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41A6B" w14:textId="77777777" w:rsidR="00917DFC" w:rsidRPr="00834753" w:rsidRDefault="00917DFC" w:rsidP="00917DFC">
      <w:pPr>
        <w:pStyle w:val="Body"/>
        <w:rPr>
          <w:rFonts w:ascii="Arial" w:eastAsia="Arial" w:hAnsi="Arial" w:cs="Arial"/>
          <w:bCs/>
          <w:sz w:val="24"/>
          <w:u w:color="000000"/>
          <w:lang w:val="en-US"/>
        </w:rPr>
      </w:pPr>
      <w:r w:rsidRPr="00834753">
        <w:rPr>
          <w:rFonts w:ascii="Arial" w:eastAsia="Arial" w:hAnsi="Arial" w:cs="Arial"/>
          <w:bCs/>
          <w:sz w:val="24"/>
          <w:u w:color="000000"/>
          <w:lang w:val="en-US"/>
        </w:rPr>
        <w:t xml:space="preserve">Please PRINT all information </w:t>
      </w:r>
    </w:p>
    <w:p w14:paraId="60A65BE7" w14:textId="77777777" w:rsidR="00917DFC" w:rsidRDefault="00917DFC" w:rsidP="00917DFC">
      <w:pPr>
        <w:pStyle w:val="Body"/>
        <w:rPr>
          <w:rFonts w:ascii="Arial" w:eastAsia="Arial" w:hAnsi="Arial" w:cs="Arial"/>
          <w:b/>
          <w:bCs/>
          <w:u w:color="000000"/>
          <w:lang w:val="en-US"/>
        </w:rPr>
      </w:pPr>
    </w:p>
    <w:tbl>
      <w:tblPr>
        <w:tblW w:w="86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66"/>
        <w:gridCol w:w="5751"/>
      </w:tblGrid>
      <w:tr w:rsidR="00E72BAB" w:rsidRPr="00834753" w14:paraId="724574B4" w14:textId="77777777" w:rsidTr="005218A8">
        <w:trPr>
          <w:trHeight w:val="428"/>
        </w:trPr>
        <w:tc>
          <w:tcPr>
            <w:tcW w:w="2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208F5F" w14:textId="34933E1A" w:rsidR="00917DFC" w:rsidRPr="00834753" w:rsidRDefault="00834753" w:rsidP="00325A97">
            <w:pPr>
              <w:pStyle w:val="TableStyle2"/>
              <w:rPr>
                <w:rFonts w:ascii="Arial" w:hAnsi="Arial" w:cs="Arial"/>
                <w:b/>
                <w:sz w:val="24"/>
                <w:szCs w:val="22"/>
              </w:rPr>
            </w:pPr>
            <w:r w:rsidRPr="00834753">
              <w:rPr>
                <w:rFonts w:ascii="Arial" w:hAnsi="Arial" w:cs="Arial"/>
                <w:b/>
                <w:bCs/>
                <w:sz w:val="24"/>
                <w:szCs w:val="22"/>
              </w:rPr>
              <w:t>Organisation</w:t>
            </w:r>
            <w:r w:rsidR="005218A8">
              <w:rPr>
                <w:rFonts w:ascii="Arial" w:hAnsi="Arial" w:cs="Arial"/>
                <w:b/>
                <w:bCs/>
                <w:sz w:val="24"/>
                <w:szCs w:val="22"/>
              </w:rPr>
              <w:t xml:space="preserve"> name: </w:t>
            </w:r>
          </w:p>
        </w:tc>
        <w:tc>
          <w:tcPr>
            <w:tcW w:w="5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92347" w14:textId="77777777" w:rsidR="00917DFC" w:rsidRPr="00834753" w:rsidRDefault="00917DFC" w:rsidP="00325A97">
            <w:pPr>
              <w:rPr>
                <w:rFonts w:ascii="Arial" w:hAnsi="Arial" w:cs="Arial"/>
                <w:szCs w:val="22"/>
              </w:rPr>
            </w:pPr>
          </w:p>
          <w:p w14:paraId="423B269F" w14:textId="77777777" w:rsidR="00917DFC" w:rsidRPr="00834753" w:rsidRDefault="00917DFC" w:rsidP="00325A97">
            <w:pPr>
              <w:rPr>
                <w:rFonts w:ascii="Arial" w:hAnsi="Arial" w:cs="Arial"/>
                <w:szCs w:val="22"/>
              </w:rPr>
            </w:pPr>
          </w:p>
        </w:tc>
      </w:tr>
      <w:tr w:rsidR="00E72BAB" w:rsidRPr="00834753" w14:paraId="0ACB7B35" w14:textId="77777777" w:rsidTr="005218A8">
        <w:trPr>
          <w:trHeight w:val="410"/>
        </w:trPr>
        <w:tc>
          <w:tcPr>
            <w:tcW w:w="2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9B2083" w14:textId="7300517F" w:rsidR="00917DFC" w:rsidRPr="00834753" w:rsidRDefault="00834753" w:rsidP="00325A97">
            <w:pPr>
              <w:pStyle w:val="TableStyle2"/>
              <w:rPr>
                <w:rFonts w:ascii="Arial" w:hAnsi="Arial" w:cs="Arial"/>
                <w:b/>
                <w:sz w:val="24"/>
                <w:szCs w:val="22"/>
              </w:rPr>
            </w:pPr>
            <w:r w:rsidRPr="00834753">
              <w:rPr>
                <w:rFonts w:ascii="Arial" w:hAnsi="Arial" w:cs="Arial"/>
                <w:b/>
                <w:bCs/>
                <w:sz w:val="24"/>
                <w:szCs w:val="22"/>
              </w:rPr>
              <w:t>Contact name</w:t>
            </w:r>
            <w:r w:rsidR="005218A8">
              <w:rPr>
                <w:rFonts w:ascii="Arial" w:hAnsi="Arial" w:cs="Arial"/>
                <w:b/>
                <w:bCs/>
                <w:sz w:val="24"/>
                <w:szCs w:val="22"/>
              </w:rPr>
              <w:t>:</w:t>
            </w:r>
          </w:p>
        </w:tc>
        <w:tc>
          <w:tcPr>
            <w:tcW w:w="5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B3CFE" w14:textId="77777777" w:rsidR="00917DFC" w:rsidRPr="00834753" w:rsidRDefault="00917DFC" w:rsidP="00325A97">
            <w:pPr>
              <w:rPr>
                <w:rFonts w:ascii="Arial" w:hAnsi="Arial" w:cs="Arial"/>
                <w:szCs w:val="22"/>
              </w:rPr>
            </w:pPr>
          </w:p>
          <w:p w14:paraId="429FE2C5" w14:textId="77777777" w:rsidR="00917DFC" w:rsidRPr="00834753" w:rsidRDefault="00917DFC" w:rsidP="00325A97">
            <w:pPr>
              <w:rPr>
                <w:rFonts w:ascii="Arial" w:hAnsi="Arial" w:cs="Arial"/>
                <w:szCs w:val="22"/>
              </w:rPr>
            </w:pPr>
          </w:p>
        </w:tc>
      </w:tr>
      <w:tr w:rsidR="00E72BAB" w:rsidRPr="00834753" w14:paraId="7F2A0009" w14:textId="77777777" w:rsidTr="005218A8">
        <w:trPr>
          <w:trHeight w:val="977"/>
        </w:trPr>
        <w:tc>
          <w:tcPr>
            <w:tcW w:w="2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2595A" w14:textId="77777777" w:rsidR="00917DFC" w:rsidRPr="00834753" w:rsidRDefault="00834753" w:rsidP="00B83160">
            <w:pPr>
              <w:pStyle w:val="TableStyle2"/>
              <w:rPr>
                <w:rFonts w:ascii="Arial" w:hAnsi="Arial" w:cs="Arial"/>
                <w:b/>
                <w:bCs/>
                <w:sz w:val="24"/>
                <w:szCs w:val="22"/>
              </w:rPr>
            </w:pPr>
            <w:r>
              <w:rPr>
                <w:rFonts w:ascii="Arial" w:hAnsi="Arial" w:cs="Arial"/>
                <w:b/>
                <w:bCs/>
                <w:sz w:val="24"/>
                <w:szCs w:val="22"/>
              </w:rPr>
              <w:t>Invoice</w:t>
            </w:r>
            <w:r w:rsidRPr="00834753">
              <w:rPr>
                <w:rFonts w:ascii="Arial" w:hAnsi="Arial" w:cs="Arial"/>
                <w:b/>
                <w:bCs/>
                <w:sz w:val="24"/>
                <w:szCs w:val="22"/>
              </w:rPr>
              <w:t xml:space="preserve"> address </w:t>
            </w:r>
            <w:r w:rsidR="00917DFC" w:rsidRPr="00834753">
              <w:rPr>
                <w:rFonts w:ascii="Arial" w:hAnsi="Arial" w:cs="Arial"/>
                <w:b/>
                <w:bCs/>
                <w:sz w:val="24"/>
                <w:szCs w:val="22"/>
              </w:rPr>
              <w:t>(including postcode</w:t>
            </w:r>
            <w:r w:rsidR="00B83160" w:rsidRPr="00834753">
              <w:rPr>
                <w:rFonts w:ascii="Arial" w:hAnsi="Arial" w:cs="Arial"/>
                <w:b/>
                <w:bCs/>
                <w:sz w:val="24"/>
                <w:szCs w:val="22"/>
              </w:rPr>
              <w:t>)</w:t>
            </w:r>
          </w:p>
          <w:p w14:paraId="7B6A94E7" w14:textId="77777777" w:rsidR="00B83160" w:rsidRPr="00834753" w:rsidRDefault="00B83160" w:rsidP="00B83160">
            <w:pPr>
              <w:pStyle w:val="TableStyle2"/>
              <w:rPr>
                <w:rFonts w:ascii="Arial" w:hAnsi="Arial" w:cs="Arial"/>
                <w:b/>
                <w:sz w:val="24"/>
                <w:szCs w:val="22"/>
              </w:rPr>
            </w:pPr>
          </w:p>
        </w:tc>
        <w:tc>
          <w:tcPr>
            <w:tcW w:w="5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DF5F7F" w14:textId="77777777" w:rsidR="00917DFC" w:rsidRPr="00834753" w:rsidRDefault="00917DFC" w:rsidP="00325A97">
            <w:pPr>
              <w:rPr>
                <w:rFonts w:ascii="Arial" w:hAnsi="Arial" w:cs="Arial"/>
                <w:szCs w:val="22"/>
              </w:rPr>
            </w:pPr>
          </w:p>
          <w:p w14:paraId="0E5F7577" w14:textId="77777777" w:rsidR="00917DFC" w:rsidRPr="00834753" w:rsidRDefault="00917DFC" w:rsidP="00325A97">
            <w:pPr>
              <w:rPr>
                <w:rFonts w:ascii="Arial" w:hAnsi="Arial" w:cs="Arial"/>
                <w:szCs w:val="22"/>
              </w:rPr>
            </w:pPr>
          </w:p>
        </w:tc>
      </w:tr>
      <w:tr w:rsidR="00E72BAB" w:rsidRPr="00834753" w14:paraId="7BE7F1C1" w14:textId="77777777" w:rsidTr="005218A8">
        <w:trPr>
          <w:trHeight w:val="428"/>
        </w:trPr>
        <w:tc>
          <w:tcPr>
            <w:tcW w:w="2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50671D" w14:textId="77777777" w:rsidR="00917DFC" w:rsidRPr="00834753" w:rsidRDefault="00834753" w:rsidP="00325A97">
            <w:pPr>
              <w:pStyle w:val="TableStyle2"/>
              <w:rPr>
                <w:rFonts w:ascii="Arial" w:hAnsi="Arial" w:cs="Arial"/>
                <w:b/>
                <w:sz w:val="24"/>
                <w:szCs w:val="22"/>
              </w:rPr>
            </w:pPr>
            <w:r w:rsidRPr="00834753">
              <w:rPr>
                <w:rFonts w:ascii="Arial" w:hAnsi="Arial" w:cs="Arial"/>
                <w:b/>
                <w:bCs/>
                <w:sz w:val="24"/>
                <w:szCs w:val="22"/>
              </w:rPr>
              <w:t>Telephone</w:t>
            </w:r>
          </w:p>
        </w:tc>
        <w:tc>
          <w:tcPr>
            <w:tcW w:w="5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0712A" w14:textId="77777777" w:rsidR="00917DFC" w:rsidRPr="00834753" w:rsidRDefault="00917DFC" w:rsidP="00325A97">
            <w:pPr>
              <w:rPr>
                <w:rFonts w:ascii="Arial" w:hAnsi="Arial" w:cs="Arial"/>
                <w:szCs w:val="22"/>
              </w:rPr>
            </w:pPr>
          </w:p>
          <w:p w14:paraId="7C5249D9" w14:textId="77777777" w:rsidR="00917DFC" w:rsidRPr="00834753" w:rsidRDefault="00917DFC" w:rsidP="00325A97">
            <w:pPr>
              <w:rPr>
                <w:rFonts w:ascii="Arial" w:hAnsi="Arial" w:cs="Arial"/>
                <w:szCs w:val="22"/>
              </w:rPr>
            </w:pPr>
          </w:p>
        </w:tc>
      </w:tr>
      <w:tr w:rsidR="00E72BAB" w:rsidRPr="00834753" w14:paraId="50704595" w14:textId="77777777" w:rsidTr="005218A8">
        <w:trPr>
          <w:trHeight w:val="482"/>
        </w:trPr>
        <w:tc>
          <w:tcPr>
            <w:tcW w:w="2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3276EC" w14:textId="77777777" w:rsidR="00917DFC" w:rsidRPr="00834753" w:rsidRDefault="00834753" w:rsidP="00325A97">
            <w:pPr>
              <w:pStyle w:val="TableStyle2"/>
              <w:rPr>
                <w:rFonts w:ascii="Arial" w:hAnsi="Arial" w:cs="Arial"/>
                <w:b/>
                <w:sz w:val="24"/>
                <w:szCs w:val="22"/>
              </w:rPr>
            </w:pPr>
            <w:r w:rsidRPr="00834753">
              <w:rPr>
                <w:rFonts w:ascii="Arial" w:hAnsi="Arial" w:cs="Arial"/>
                <w:b/>
                <w:bCs/>
                <w:sz w:val="24"/>
                <w:szCs w:val="22"/>
              </w:rPr>
              <w:t>Email</w:t>
            </w:r>
          </w:p>
        </w:tc>
        <w:tc>
          <w:tcPr>
            <w:tcW w:w="5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08EE51" w14:textId="77777777" w:rsidR="00917DFC" w:rsidRPr="00834753" w:rsidRDefault="00917DFC" w:rsidP="00325A97">
            <w:pPr>
              <w:rPr>
                <w:rFonts w:ascii="Arial" w:hAnsi="Arial" w:cs="Arial"/>
                <w:szCs w:val="22"/>
              </w:rPr>
            </w:pPr>
          </w:p>
          <w:p w14:paraId="7CAB3DD6" w14:textId="77777777" w:rsidR="00917DFC" w:rsidRPr="00834753" w:rsidRDefault="00917DFC" w:rsidP="00325A97">
            <w:pPr>
              <w:rPr>
                <w:rFonts w:ascii="Arial" w:hAnsi="Arial" w:cs="Arial"/>
                <w:szCs w:val="22"/>
              </w:rPr>
            </w:pPr>
          </w:p>
        </w:tc>
      </w:tr>
      <w:tr w:rsidR="00E72BAB" w:rsidRPr="00834753" w14:paraId="72623320" w14:textId="77777777" w:rsidTr="005218A8">
        <w:trPr>
          <w:trHeight w:val="545"/>
        </w:trPr>
        <w:tc>
          <w:tcPr>
            <w:tcW w:w="2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2A554B" w14:textId="535505FF" w:rsidR="00917DFC" w:rsidRPr="00834753" w:rsidRDefault="00834753" w:rsidP="00325A97">
            <w:pPr>
              <w:pStyle w:val="TableStyle2"/>
              <w:rPr>
                <w:rFonts w:ascii="Arial" w:hAnsi="Arial" w:cs="Arial"/>
                <w:b/>
                <w:bCs/>
                <w:sz w:val="24"/>
                <w:szCs w:val="22"/>
              </w:rPr>
            </w:pPr>
            <w:r w:rsidRPr="00834753">
              <w:rPr>
                <w:rFonts w:ascii="Arial" w:hAnsi="Arial" w:cs="Arial"/>
                <w:b/>
                <w:bCs/>
                <w:sz w:val="24"/>
                <w:szCs w:val="22"/>
              </w:rPr>
              <w:t xml:space="preserve">Date of </w:t>
            </w:r>
            <w:r w:rsidR="00C11BF2">
              <w:rPr>
                <w:rFonts w:ascii="Arial" w:hAnsi="Arial" w:cs="Arial"/>
                <w:b/>
                <w:bCs/>
                <w:sz w:val="24"/>
                <w:szCs w:val="22"/>
              </w:rPr>
              <w:t>event</w:t>
            </w:r>
          </w:p>
          <w:p w14:paraId="39171B3A" w14:textId="6D217949" w:rsidR="00917DFC" w:rsidRPr="004E63A6" w:rsidRDefault="00917DFC" w:rsidP="00325A97">
            <w:pPr>
              <w:pStyle w:val="TableStyle2"/>
              <w:rPr>
                <w:rFonts w:ascii="Arial" w:hAnsi="Arial" w:cs="Arial"/>
                <w:b/>
                <w:sz w:val="16"/>
                <w:szCs w:val="16"/>
              </w:rPr>
            </w:pPr>
            <w:r w:rsidRPr="004E63A6">
              <w:rPr>
                <w:rFonts w:ascii="Arial" w:hAnsi="Arial" w:cs="Arial"/>
                <w:b/>
                <w:sz w:val="16"/>
                <w:szCs w:val="16"/>
              </w:rPr>
              <w:t xml:space="preserve">(if a </w:t>
            </w:r>
            <w:r w:rsidR="00C11BF2">
              <w:rPr>
                <w:rFonts w:ascii="Arial" w:hAnsi="Arial" w:cs="Arial"/>
                <w:b/>
                <w:sz w:val="16"/>
                <w:szCs w:val="16"/>
              </w:rPr>
              <w:t>r</w:t>
            </w:r>
            <w:r w:rsidRPr="004E63A6">
              <w:rPr>
                <w:rFonts w:ascii="Arial" w:hAnsi="Arial" w:cs="Arial"/>
                <w:b/>
                <w:sz w:val="16"/>
                <w:szCs w:val="16"/>
              </w:rPr>
              <w:t xml:space="preserve">epeat </w:t>
            </w:r>
            <w:r w:rsidR="00C11BF2">
              <w:rPr>
                <w:rFonts w:ascii="Arial" w:hAnsi="Arial" w:cs="Arial"/>
                <w:b/>
                <w:sz w:val="16"/>
                <w:szCs w:val="16"/>
              </w:rPr>
              <w:t xml:space="preserve">booking </w:t>
            </w:r>
            <w:r w:rsidRPr="004E63A6">
              <w:rPr>
                <w:rFonts w:ascii="Arial" w:hAnsi="Arial" w:cs="Arial"/>
                <w:b/>
                <w:sz w:val="16"/>
                <w:szCs w:val="16"/>
              </w:rPr>
              <w:t xml:space="preserve">please indicate </w:t>
            </w:r>
            <w:r w:rsidR="00C22DF7" w:rsidRPr="004E63A6">
              <w:rPr>
                <w:rFonts w:ascii="Arial" w:hAnsi="Arial" w:cs="Arial"/>
                <w:b/>
                <w:sz w:val="16"/>
                <w:szCs w:val="16"/>
              </w:rPr>
              <w:t>date</w:t>
            </w:r>
            <w:r w:rsidR="00214D20" w:rsidRPr="004E63A6">
              <w:rPr>
                <w:rFonts w:ascii="Arial" w:hAnsi="Arial" w:cs="Arial"/>
                <w:b/>
                <w:sz w:val="16"/>
                <w:szCs w:val="16"/>
              </w:rPr>
              <w:t xml:space="preserve"> of </w:t>
            </w:r>
            <w:r w:rsidRPr="004E63A6">
              <w:rPr>
                <w:rFonts w:ascii="Arial" w:hAnsi="Arial" w:cs="Arial"/>
                <w:b/>
                <w:sz w:val="16"/>
                <w:szCs w:val="16"/>
              </w:rPr>
              <w:t>first booking)</w:t>
            </w:r>
          </w:p>
        </w:tc>
        <w:tc>
          <w:tcPr>
            <w:tcW w:w="5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7C5903" w14:textId="77777777" w:rsidR="00917DFC" w:rsidRPr="00834753" w:rsidRDefault="00917DFC" w:rsidP="00325A97">
            <w:pPr>
              <w:rPr>
                <w:rFonts w:ascii="Arial" w:hAnsi="Arial" w:cs="Arial"/>
                <w:b/>
                <w:szCs w:val="22"/>
              </w:rPr>
            </w:pPr>
          </w:p>
          <w:p w14:paraId="2B6F92DF" w14:textId="77777777" w:rsidR="00917DFC" w:rsidRPr="00834753" w:rsidRDefault="00917DFC" w:rsidP="00325A97">
            <w:pPr>
              <w:rPr>
                <w:rFonts w:ascii="Arial" w:hAnsi="Arial" w:cs="Arial"/>
                <w:b/>
                <w:szCs w:val="22"/>
              </w:rPr>
            </w:pPr>
            <w:r w:rsidRPr="00834753">
              <w:rPr>
                <w:rFonts w:ascii="Arial" w:hAnsi="Arial" w:cs="Arial"/>
                <w:b/>
                <w:szCs w:val="22"/>
              </w:rPr>
              <w:t xml:space="preserve"> </w:t>
            </w:r>
          </w:p>
        </w:tc>
      </w:tr>
      <w:tr w:rsidR="00E72BAB" w:rsidRPr="00834753" w14:paraId="73469E25" w14:textId="77777777" w:rsidTr="005218A8">
        <w:trPr>
          <w:trHeight w:val="1337"/>
        </w:trPr>
        <w:tc>
          <w:tcPr>
            <w:tcW w:w="2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5042B8" w14:textId="77777777" w:rsidR="00917DFC" w:rsidRPr="00834753" w:rsidRDefault="00834753" w:rsidP="00325A97">
            <w:pPr>
              <w:pStyle w:val="TableStyle2"/>
              <w:rPr>
                <w:rFonts w:ascii="Arial" w:hAnsi="Arial" w:cs="Arial"/>
                <w:b/>
                <w:bCs/>
                <w:sz w:val="24"/>
                <w:szCs w:val="22"/>
              </w:rPr>
            </w:pPr>
            <w:r w:rsidRPr="00834753">
              <w:rPr>
                <w:rFonts w:ascii="Arial" w:hAnsi="Arial" w:cs="Arial"/>
                <w:b/>
                <w:bCs/>
                <w:sz w:val="24"/>
                <w:szCs w:val="22"/>
              </w:rPr>
              <w:t>Repeat bookings</w:t>
            </w:r>
            <w:r w:rsidR="00214D20">
              <w:rPr>
                <w:rFonts w:ascii="Arial" w:hAnsi="Arial" w:cs="Arial"/>
                <w:b/>
                <w:bCs/>
                <w:sz w:val="24"/>
                <w:szCs w:val="22"/>
              </w:rPr>
              <w:t xml:space="preserve"> only – </w:t>
            </w:r>
            <w:r w:rsidR="00214D20" w:rsidRPr="00655C75">
              <w:rPr>
                <w:rFonts w:ascii="Arial" w:hAnsi="Arial" w:cs="Arial"/>
                <w:bCs/>
                <w:sz w:val="24"/>
                <w:szCs w:val="22"/>
              </w:rPr>
              <w:t>please indicate frequency and number of repea</w:t>
            </w:r>
            <w:r w:rsidR="004E63A6" w:rsidRPr="00655C75">
              <w:rPr>
                <w:rFonts w:ascii="Arial" w:hAnsi="Arial" w:cs="Arial"/>
                <w:bCs/>
                <w:sz w:val="24"/>
                <w:szCs w:val="22"/>
              </w:rPr>
              <w:t>t bookings</w:t>
            </w:r>
          </w:p>
          <w:p w14:paraId="6E1C5C7D" w14:textId="77777777" w:rsidR="00917DFC" w:rsidRPr="00834753" w:rsidRDefault="00917DFC" w:rsidP="00325A97">
            <w:pPr>
              <w:pStyle w:val="TableStyle2"/>
              <w:rPr>
                <w:rFonts w:ascii="Arial" w:hAnsi="Arial" w:cs="Arial"/>
                <w:b/>
                <w:bCs/>
                <w:sz w:val="24"/>
                <w:szCs w:val="22"/>
              </w:rPr>
            </w:pPr>
          </w:p>
        </w:tc>
        <w:tc>
          <w:tcPr>
            <w:tcW w:w="5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152AD5" w14:textId="77777777" w:rsidR="00917DFC" w:rsidRDefault="00214D20" w:rsidP="00325A97">
            <w:pPr>
              <w:rPr>
                <w:rFonts w:ascii="Arial" w:hAnsi="Arial" w:cs="Arial"/>
                <w:szCs w:val="22"/>
              </w:rPr>
            </w:pPr>
            <w:r w:rsidRPr="00214D20">
              <w:rPr>
                <w:rFonts w:ascii="Arial" w:hAnsi="Arial" w:cs="Arial"/>
                <w:b/>
                <w:szCs w:val="22"/>
              </w:rPr>
              <w:t>Frequency</w:t>
            </w:r>
            <w:r>
              <w:rPr>
                <w:rFonts w:ascii="Arial" w:hAnsi="Arial" w:cs="Arial"/>
                <w:szCs w:val="22"/>
              </w:rPr>
              <w:t>, e.g. weekly, monthly, etc</w:t>
            </w:r>
            <w:r w:rsidR="00655C75">
              <w:rPr>
                <w:rFonts w:ascii="Arial" w:hAnsi="Arial" w:cs="Arial"/>
                <w:szCs w:val="22"/>
              </w:rPr>
              <w:t xml:space="preserve">. </w:t>
            </w:r>
          </w:p>
          <w:p w14:paraId="34191E4C" w14:textId="77777777" w:rsidR="00214D20" w:rsidRDefault="00214D20" w:rsidP="00325A97">
            <w:pPr>
              <w:rPr>
                <w:rFonts w:ascii="Arial" w:hAnsi="Arial" w:cs="Arial"/>
                <w:szCs w:val="22"/>
              </w:rPr>
            </w:pPr>
          </w:p>
          <w:p w14:paraId="42AC192F" w14:textId="77777777" w:rsidR="00214D20" w:rsidRDefault="00214D20" w:rsidP="00325A97">
            <w:pPr>
              <w:rPr>
                <w:rFonts w:ascii="Arial" w:hAnsi="Arial" w:cs="Arial"/>
                <w:szCs w:val="22"/>
              </w:rPr>
            </w:pPr>
          </w:p>
          <w:p w14:paraId="5F4EF62A" w14:textId="77777777" w:rsidR="00917DFC" w:rsidRPr="00834753" w:rsidRDefault="00214D20" w:rsidP="004440C8">
            <w:pPr>
              <w:rPr>
                <w:rFonts w:ascii="Arial" w:hAnsi="Arial" w:cs="Arial"/>
                <w:szCs w:val="22"/>
              </w:rPr>
            </w:pPr>
            <w:r>
              <w:rPr>
                <w:rFonts w:ascii="Arial" w:hAnsi="Arial" w:cs="Arial"/>
                <w:szCs w:val="22"/>
              </w:rPr>
              <w:t>Date of final booking (if known</w:t>
            </w:r>
            <w:r w:rsidR="004440C8">
              <w:rPr>
                <w:rFonts w:ascii="Arial" w:hAnsi="Arial" w:cs="Arial"/>
                <w:szCs w:val="22"/>
              </w:rPr>
              <w:t>)</w:t>
            </w:r>
            <w:r w:rsidR="00655C75">
              <w:rPr>
                <w:rFonts w:ascii="Arial" w:hAnsi="Arial" w:cs="Arial"/>
                <w:szCs w:val="22"/>
              </w:rPr>
              <w:t xml:space="preserve">: </w:t>
            </w:r>
          </w:p>
        </w:tc>
      </w:tr>
      <w:tr w:rsidR="00E72BAB" w:rsidRPr="00834753" w14:paraId="2A5D6314" w14:textId="77777777" w:rsidTr="005218A8">
        <w:trPr>
          <w:trHeight w:val="459"/>
        </w:trPr>
        <w:tc>
          <w:tcPr>
            <w:tcW w:w="2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DD910" w14:textId="77777777" w:rsidR="00917DFC" w:rsidRPr="00834753" w:rsidRDefault="00834753" w:rsidP="00325A97">
            <w:pPr>
              <w:pStyle w:val="TableStyle2"/>
              <w:rPr>
                <w:rFonts w:ascii="Arial" w:hAnsi="Arial" w:cs="Arial"/>
                <w:b/>
                <w:sz w:val="24"/>
                <w:szCs w:val="22"/>
              </w:rPr>
            </w:pPr>
            <w:r w:rsidRPr="00834753">
              <w:rPr>
                <w:rFonts w:ascii="Arial" w:hAnsi="Arial" w:cs="Arial"/>
                <w:b/>
                <w:bCs/>
                <w:sz w:val="24"/>
                <w:szCs w:val="22"/>
              </w:rPr>
              <w:t>Number in group</w:t>
            </w:r>
          </w:p>
        </w:tc>
        <w:tc>
          <w:tcPr>
            <w:tcW w:w="5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D431C" w14:textId="77777777" w:rsidR="00917DFC" w:rsidRPr="00834753" w:rsidRDefault="00917DFC" w:rsidP="00325A97">
            <w:pPr>
              <w:rPr>
                <w:rFonts w:ascii="Arial" w:hAnsi="Arial" w:cs="Arial"/>
                <w:szCs w:val="22"/>
              </w:rPr>
            </w:pPr>
          </w:p>
          <w:p w14:paraId="0D344C3C" w14:textId="77777777" w:rsidR="00917DFC" w:rsidRPr="00834753" w:rsidRDefault="00917DFC" w:rsidP="00325A97">
            <w:pPr>
              <w:rPr>
                <w:rFonts w:ascii="Arial" w:hAnsi="Arial" w:cs="Arial"/>
                <w:szCs w:val="22"/>
              </w:rPr>
            </w:pPr>
          </w:p>
        </w:tc>
      </w:tr>
      <w:tr w:rsidR="00E72BAB" w:rsidRPr="00834753" w14:paraId="324DF496" w14:textId="77777777" w:rsidTr="005218A8">
        <w:trPr>
          <w:trHeight w:val="475"/>
        </w:trPr>
        <w:tc>
          <w:tcPr>
            <w:tcW w:w="28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AEC277" w14:textId="77777777" w:rsidR="00E72BAB" w:rsidRDefault="00E72BAB" w:rsidP="00325A97">
            <w:pPr>
              <w:pStyle w:val="TableStyle2"/>
              <w:rPr>
                <w:rFonts w:ascii="Arial" w:hAnsi="Arial" w:cs="Arial"/>
                <w:b/>
                <w:bCs/>
                <w:sz w:val="24"/>
                <w:szCs w:val="22"/>
              </w:rPr>
            </w:pPr>
            <w:r>
              <w:rPr>
                <w:rFonts w:ascii="Arial" w:hAnsi="Arial" w:cs="Arial"/>
                <w:b/>
                <w:bCs/>
                <w:sz w:val="24"/>
                <w:szCs w:val="22"/>
              </w:rPr>
              <w:t>Does the group include children, youn</w:t>
            </w:r>
            <w:r w:rsidR="004440C8">
              <w:rPr>
                <w:rFonts w:ascii="Arial" w:hAnsi="Arial" w:cs="Arial"/>
                <w:b/>
                <w:bCs/>
                <w:sz w:val="24"/>
                <w:szCs w:val="22"/>
              </w:rPr>
              <w:t xml:space="preserve">g people or vulnerable adults? </w:t>
            </w:r>
          </w:p>
          <w:p w14:paraId="5A674504" w14:textId="77777777" w:rsidR="004440C8" w:rsidRPr="00834753" w:rsidRDefault="004440C8" w:rsidP="00325A97">
            <w:pPr>
              <w:pStyle w:val="TableStyle2"/>
              <w:rPr>
                <w:rFonts w:ascii="Arial" w:hAnsi="Arial" w:cs="Arial"/>
                <w:b/>
                <w:bCs/>
                <w:sz w:val="24"/>
                <w:szCs w:val="22"/>
              </w:rPr>
            </w:pPr>
            <w:r>
              <w:rPr>
                <w:rFonts w:ascii="Arial" w:hAnsi="Arial" w:cs="Arial"/>
                <w:b/>
                <w:bCs/>
                <w:sz w:val="24"/>
                <w:szCs w:val="22"/>
              </w:rPr>
              <w:t>YES*/NO</w:t>
            </w:r>
          </w:p>
        </w:tc>
        <w:tc>
          <w:tcPr>
            <w:tcW w:w="5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CF98F9" w14:textId="77777777" w:rsidR="00E72BAB" w:rsidRDefault="00E72BAB" w:rsidP="004440C8">
            <w:pPr>
              <w:spacing w:line="276" w:lineRule="auto"/>
              <w:rPr>
                <w:rFonts w:ascii="Arial" w:hAnsi="Arial" w:cs="Arial"/>
                <w:szCs w:val="22"/>
              </w:rPr>
            </w:pPr>
            <w:r>
              <w:rPr>
                <w:rFonts w:ascii="Arial" w:hAnsi="Arial" w:cs="Arial"/>
                <w:szCs w:val="22"/>
              </w:rPr>
              <w:t>If Yes does your organisation have a safeguarding policy? Y</w:t>
            </w:r>
            <w:r w:rsidR="004440C8">
              <w:rPr>
                <w:rFonts w:ascii="Arial" w:hAnsi="Arial" w:cs="Arial"/>
                <w:szCs w:val="22"/>
              </w:rPr>
              <w:t>es</w:t>
            </w:r>
            <w:r>
              <w:rPr>
                <w:rFonts w:ascii="Arial" w:hAnsi="Arial" w:cs="Arial"/>
                <w:szCs w:val="22"/>
              </w:rPr>
              <w:t>/N</w:t>
            </w:r>
            <w:r w:rsidR="004440C8">
              <w:rPr>
                <w:rFonts w:ascii="Arial" w:hAnsi="Arial" w:cs="Arial"/>
                <w:szCs w:val="22"/>
              </w:rPr>
              <w:t>o</w:t>
            </w:r>
          </w:p>
          <w:p w14:paraId="252C5F3A" w14:textId="048FB468" w:rsidR="00E72BAB" w:rsidRPr="00E72BAB" w:rsidRDefault="005218A8" w:rsidP="00105797">
            <w:pPr>
              <w:spacing w:line="276" w:lineRule="auto"/>
              <w:rPr>
                <w:rFonts w:ascii="Arial" w:hAnsi="Arial" w:cs="Arial"/>
                <w:i/>
                <w:sz w:val="20"/>
                <w:szCs w:val="20"/>
              </w:rPr>
            </w:pPr>
            <w:r>
              <w:rPr>
                <w:rFonts w:ascii="Arial" w:hAnsi="Arial" w:cs="Arial"/>
                <w:i/>
                <w:sz w:val="20"/>
                <w:szCs w:val="20"/>
              </w:rPr>
              <w:t>ACM</w:t>
            </w:r>
            <w:r w:rsidR="00E72BAB" w:rsidRPr="00E72BAB">
              <w:rPr>
                <w:rFonts w:ascii="Arial" w:hAnsi="Arial" w:cs="Arial"/>
                <w:i/>
                <w:sz w:val="20"/>
                <w:szCs w:val="20"/>
              </w:rPr>
              <w:t xml:space="preserve"> may </w:t>
            </w:r>
            <w:r w:rsidR="00105797">
              <w:rPr>
                <w:rFonts w:ascii="Arial" w:hAnsi="Arial" w:cs="Arial"/>
                <w:i/>
                <w:sz w:val="20"/>
                <w:szCs w:val="20"/>
              </w:rPr>
              <w:t>request</w:t>
            </w:r>
            <w:r w:rsidR="00E72BAB" w:rsidRPr="00E72BAB">
              <w:rPr>
                <w:rFonts w:ascii="Arial" w:hAnsi="Arial" w:cs="Arial"/>
                <w:i/>
                <w:sz w:val="20"/>
                <w:szCs w:val="20"/>
              </w:rPr>
              <w:t xml:space="preserve"> to see this policy and relevant safeguarding documents</w:t>
            </w:r>
            <w:r w:rsidR="00105797">
              <w:rPr>
                <w:rFonts w:ascii="Arial" w:hAnsi="Arial" w:cs="Arial"/>
                <w:i/>
                <w:sz w:val="20"/>
                <w:szCs w:val="20"/>
              </w:rPr>
              <w:t>.</w:t>
            </w:r>
          </w:p>
        </w:tc>
      </w:tr>
    </w:tbl>
    <w:tbl>
      <w:tblPr>
        <w:tblStyle w:val="TableGrid"/>
        <w:tblW w:w="0" w:type="auto"/>
        <w:tblInd w:w="85" w:type="dxa"/>
        <w:tblLayout w:type="fixed"/>
        <w:tblLook w:val="04A0" w:firstRow="1" w:lastRow="0" w:firstColumn="1" w:lastColumn="0" w:noHBand="0" w:noVBand="1"/>
      </w:tblPr>
      <w:tblGrid>
        <w:gridCol w:w="2887"/>
        <w:gridCol w:w="5753"/>
      </w:tblGrid>
      <w:tr w:rsidR="00655C75" w:rsidRPr="00126C49" w14:paraId="4CCFDE22" w14:textId="77777777" w:rsidTr="005218A8">
        <w:trPr>
          <w:trHeight w:val="575"/>
        </w:trPr>
        <w:tc>
          <w:tcPr>
            <w:tcW w:w="2887" w:type="dxa"/>
          </w:tcPr>
          <w:p w14:paraId="4210BFE1" w14:textId="77777777" w:rsidR="000C237F" w:rsidRDefault="000C237F"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sidRPr="00126C49">
              <w:rPr>
                <w:rFonts w:ascii="Arial" w:eastAsia="Arial" w:hAnsi="Arial" w:cs="Arial"/>
                <w:b/>
                <w:sz w:val="24"/>
                <w:szCs w:val="24"/>
                <w:u w:color="000000"/>
                <w:lang w:val="en-US"/>
              </w:rPr>
              <w:t>Room choice</w:t>
            </w:r>
          </w:p>
          <w:p w14:paraId="179DF734" w14:textId="77777777" w:rsidR="000C237F" w:rsidRDefault="000C237F"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p w14:paraId="22213EEA" w14:textId="77777777" w:rsidR="000C237F" w:rsidRPr="00126C49" w:rsidRDefault="000C237F"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tc>
        <w:tc>
          <w:tcPr>
            <w:tcW w:w="5753" w:type="dxa"/>
            <w:vAlign w:val="center"/>
          </w:tcPr>
          <w:p w14:paraId="7077533F" w14:textId="01795E37" w:rsidR="000C237F" w:rsidRDefault="000C237F"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126C49">
              <w:rPr>
                <w:rFonts w:ascii="Arial" w:hAnsi="Arial" w:cs="Arial"/>
                <w:sz w:val="24"/>
                <w:szCs w:val="24"/>
              </w:rPr>
              <w:sym w:font="Wingdings" w:char="F06F"/>
            </w:r>
            <w:r w:rsidRPr="00126C49">
              <w:rPr>
                <w:rFonts w:ascii="Arial" w:hAnsi="Arial" w:cs="Arial"/>
                <w:sz w:val="24"/>
                <w:szCs w:val="24"/>
              </w:rPr>
              <w:t xml:space="preserve"> </w:t>
            </w:r>
            <w:r w:rsidR="005218A8">
              <w:rPr>
                <w:rFonts w:ascii="Arial" w:eastAsia="Arial" w:hAnsi="Arial" w:cs="Arial"/>
                <w:sz w:val="24"/>
                <w:szCs w:val="24"/>
                <w:u w:color="000000"/>
                <w:lang w:val="en-US"/>
              </w:rPr>
              <w:t xml:space="preserve">Main Hall </w:t>
            </w:r>
          </w:p>
          <w:p w14:paraId="347CA651" w14:textId="416BF26A" w:rsidR="00E83D72" w:rsidRDefault="00E83D72"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126C49">
              <w:rPr>
                <w:rFonts w:ascii="Arial" w:hAnsi="Arial" w:cs="Arial"/>
                <w:sz w:val="24"/>
                <w:szCs w:val="24"/>
              </w:rPr>
              <w:sym w:font="Wingdings" w:char="F06F"/>
            </w:r>
            <w:r w:rsidRPr="00126C49">
              <w:rPr>
                <w:rFonts w:ascii="Arial" w:hAnsi="Arial" w:cs="Arial"/>
                <w:sz w:val="24"/>
                <w:szCs w:val="24"/>
              </w:rPr>
              <w:t xml:space="preserve"> </w:t>
            </w:r>
            <w:r>
              <w:rPr>
                <w:rFonts w:ascii="Arial" w:eastAsia="Arial" w:hAnsi="Arial" w:cs="Arial"/>
                <w:sz w:val="24"/>
                <w:szCs w:val="24"/>
                <w:u w:color="000000"/>
                <w:lang w:val="en-US"/>
              </w:rPr>
              <w:t xml:space="preserve">Main Hall &amp; Stage </w:t>
            </w:r>
          </w:p>
          <w:p w14:paraId="2CC19997" w14:textId="73E85E75" w:rsidR="000C237F" w:rsidRDefault="000C237F"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126C49">
              <w:rPr>
                <w:rFonts w:ascii="Arial" w:hAnsi="Arial" w:cs="Arial"/>
                <w:sz w:val="24"/>
                <w:szCs w:val="24"/>
              </w:rPr>
              <w:sym w:font="Wingdings" w:char="F06F"/>
            </w:r>
            <w:r w:rsidRPr="00126C49">
              <w:rPr>
                <w:rFonts w:ascii="Arial" w:hAnsi="Arial" w:cs="Arial"/>
                <w:sz w:val="24"/>
                <w:szCs w:val="24"/>
              </w:rPr>
              <w:t xml:space="preserve"> </w:t>
            </w:r>
            <w:r w:rsidRPr="00126C49">
              <w:rPr>
                <w:rFonts w:ascii="Arial" w:eastAsia="Arial" w:hAnsi="Arial" w:cs="Arial"/>
                <w:sz w:val="24"/>
                <w:szCs w:val="24"/>
                <w:u w:color="000000"/>
                <w:lang w:val="en-US"/>
              </w:rPr>
              <w:t>Cynon Room</w:t>
            </w:r>
            <w:r w:rsidR="006F4662">
              <w:rPr>
                <w:rFonts w:ascii="Arial" w:eastAsia="Arial" w:hAnsi="Arial" w:cs="Arial"/>
                <w:sz w:val="24"/>
                <w:szCs w:val="24"/>
                <w:u w:color="000000"/>
                <w:lang w:val="en-US"/>
              </w:rPr>
              <w:t xml:space="preserve"> </w:t>
            </w:r>
          </w:p>
          <w:p w14:paraId="5F9215FD" w14:textId="77777777" w:rsidR="005218A8" w:rsidRDefault="00864233"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126C49">
              <w:rPr>
                <w:rFonts w:ascii="Arial" w:hAnsi="Arial" w:cs="Arial"/>
                <w:sz w:val="24"/>
                <w:szCs w:val="24"/>
              </w:rPr>
              <w:sym w:font="Wingdings" w:char="F06F"/>
            </w:r>
            <w:r w:rsidRPr="00126C49">
              <w:rPr>
                <w:rFonts w:ascii="Arial" w:hAnsi="Arial" w:cs="Arial"/>
                <w:sz w:val="24"/>
                <w:szCs w:val="24"/>
              </w:rPr>
              <w:t xml:space="preserve"> </w:t>
            </w:r>
            <w:r w:rsidR="005218A8">
              <w:rPr>
                <w:rFonts w:ascii="Arial" w:hAnsi="Arial" w:cs="Arial"/>
                <w:sz w:val="24"/>
                <w:szCs w:val="24"/>
              </w:rPr>
              <w:t>Rhonda Room</w:t>
            </w:r>
          </w:p>
          <w:p w14:paraId="70CA179D" w14:textId="11AF7F01" w:rsidR="006F4662" w:rsidRDefault="006F4662"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126C49">
              <w:rPr>
                <w:rFonts w:ascii="Arial" w:hAnsi="Arial" w:cs="Arial"/>
                <w:sz w:val="24"/>
                <w:szCs w:val="24"/>
              </w:rPr>
              <w:sym w:font="Wingdings" w:char="F06F"/>
            </w:r>
            <w:r>
              <w:rPr>
                <w:rFonts w:ascii="Arial" w:hAnsi="Arial" w:cs="Arial"/>
                <w:sz w:val="24"/>
                <w:szCs w:val="24"/>
              </w:rPr>
              <w:t xml:space="preserve"> </w:t>
            </w:r>
            <w:r w:rsidR="005218A8">
              <w:rPr>
                <w:rFonts w:ascii="Arial" w:hAnsi="Arial" w:cs="Arial"/>
                <w:sz w:val="24"/>
                <w:szCs w:val="24"/>
              </w:rPr>
              <w:t xml:space="preserve">Taff Room </w:t>
            </w:r>
          </w:p>
          <w:p w14:paraId="280FF5E5" w14:textId="3F17A20E" w:rsidR="00864233" w:rsidRDefault="006F4662" w:rsidP="000C23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126C49">
              <w:rPr>
                <w:rFonts w:ascii="Arial" w:hAnsi="Arial" w:cs="Arial"/>
                <w:sz w:val="24"/>
                <w:szCs w:val="24"/>
              </w:rPr>
              <w:sym w:font="Wingdings" w:char="F06F"/>
            </w:r>
            <w:r>
              <w:rPr>
                <w:rFonts w:ascii="Arial" w:hAnsi="Arial" w:cs="Arial"/>
                <w:sz w:val="24"/>
                <w:szCs w:val="24"/>
              </w:rPr>
              <w:t xml:space="preserve"> </w:t>
            </w:r>
            <w:r w:rsidR="005218A8">
              <w:rPr>
                <w:rFonts w:ascii="Arial" w:hAnsi="Arial" w:cs="Arial"/>
                <w:sz w:val="24"/>
                <w:szCs w:val="24"/>
              </w:rPr>
              <w:t xml:space="preserve">Discovery Suite </w:t>
            </w:r>
          </w:p>
          <w:p w14:paraId="198B7694" w14:textId="12C40FE3" w:rsidR="00443462" w:rsidRDefault="00443462" w:rsidP="00C11BF2">
            <w:pPr>
              <w:pStyle w:val="Body"/>
              <w:rPr>
                <w:rFonts w:ascii="Arial" w:eastAsia="Arial" w:hAnsi="Arial" w:cs="Arial"/>
                <w:sz w:val="24"/>
                <w:szCs w:val="24"/>
                <w:u w:color="000000"/>
              </w:rPr>
            </w:pPr>
            <w:r w:rsidRPr="00443462">
              <w:rPr>
                <w:rFonts w:ascii="Arial" w:eastAsia="Arial" w:hAnsi="Arial" w:cs="Arial"/>
                <w:sz w:val="24"/>
                <w:szCs w:val="24"/>
                <w:u w:color="000000"/>
              </w:rPr>
              <w:sym w:font="Wingdings" w:char="F06F"/>
            </w:r>
            <w:r w:rsidRPr="00443462">
              <w:rPr>
                <w:rFonts w:ascii="Arial" w:eastAsia="Arial" w:hAnsi="Arial" w:cs="Arial"/>
                <w:sz w:val="24"/>
                <w:szCs w:val="24"/>
                <w:u w:color="000000"/>
              </w:rPr>
              <w:t xml:space="preserve"> </w:t>
            </w:r>
            <w:r>
              <w:rPr>
                <w:rFonts w:ascii="Arial" w:eastAsia="Arial" w:hAnsi="Arial" w:cs="Arial"/>
                <w:sz w:val="24"/>
                <w:szCs w:val="24"/>
                <w:u w:color="000000"/>
              </w:rPr>
              <w:t xml:space="preserve">Collaboration </w:t>
            </w:r>
            <w:r w:rsidRPr="00443462">
              <w:rPr>
                <w:rFonts w:ascii="Arial" w:eastAsia="Arial" w:hAnsi="Arial" w:cs="Arial"/>
                <w:sz w:val="24"/>
                <w:szCs w:val="24"/>
                <w:u w:color="000000"/>
              </w:rPr>
              <w:t xml:space="preserve">Suite </w:t>
            </w:r>
          </w:p>
          <w:p w14:paraId="13F8DA00" w14:textId="784F6966" w:rsidR="00C11BF2" w:rsidRPr="00126C49" w:rsidRDefault="00C11BF2" w:rsidP="00C11BF2">
            <w:pPr>
              <w:pStyle w:val="Body"/>
              <w:rPr>
                <w:rFonts w:ascii="Arial" w:eastAsia="Arial" w:hAnsi="Arial" w:cs="Arial"/>
                <w:sz w:val="24"/>
                <w:szCs w:val="24"/>
                <w:u w:color="000000"/>
                <w:lang w:val="en-US"/>
              </w:rPr>
            </w:pPr>
            <w:r w:rsidRPr="00C11BF2">
              <w:rPr>
                <w:rFonts w:ascii="Arial" w:eastAsia="Arial" w:hAnsi="Arial" w:cs="Arial"/>
                <w:sz w:val="24"/>
                <w:szCs w:val="24"/>
                <w:u w:color="000000"/>
              </w:rPr>
              <w:sym w:font="Wingdings" w:char="F06F"/>
            </w:r>
            <w:r w:rsidRPr="00C11BF2">
              <w:rPr>
                <w:rFonts w:ascii="Arial" w:eastAsia="Arial" w:hAnsi="Arial" w:cs="Arial"/>
                <w:sz w:val="24"/>
                <w:szCs w:val="24"/>
                <w:u w:color="000000"/>
              </w:rPr>
              <w:t xml:space="preserve"> </w:t>
            </w:r>
            <w:r>
              <w:rPr>
                <w:rFonts w:ascii="Arial" w:eastAsia="Arial" w:hAnsi="Arial" w:cs="Arial"/>
                <w:sz w:val="24"/>
                <w:szCs w:val="24"/>
                <w:u w:color="000000"/>
              </w:rPr>
              <w:t>Little Lincs</w:t>
            </w:r>
          </w:p>
        </w:tc>
      </w:tr>
      <w:tr w:rsidR="00655C75" w:rsidRPr="00126C49" w14:paraId="4E104B24" w14:textId="77777777" w:rsidTr="005218A8">
        <w:trPr>
          <w:trHeight w:val="332"/>
        </w:trPr>
        <w:tc>
          <w:tcPr>
            <w:tcW w:w="2887" w:type="dxa"/>
          </w:tcPr>
          <w:p w14:paraId="5D8997AA" w14:textId="5E7426D3" w:rsidR="000C237F" w:rsidRDefault="000C237F" w:rsidP="00917DF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sidRPr="00126C49">
              <w:rPr>
                <w:rFonts w:ascii="Arial" w:eastAsia="Arial" w:hAnsi="Arial" w:cs="Arial"/>
                <w:b/>
                <w:sz w:val="24"/>
                <w:szCs w:val="24"/>
                <w:u w:color="000000"/>
                <w:lang w:val="en-US"/>
              </w:rPr>
              <w:t>Tim</w:t>
            </w:r>
            <w:r w:rsidR="00C11BF2">
              <w:rPr>
                <w:rFonts w:ascii="Arial" w:eastAsia="Arial" w:hAnsi="Arial" w:cs="Arial"/>
                <w:b/>
                <w:sz w:val="24"/>
                <w:szCs w:val="24"/>
                <w:u w:color="000000"/>
                <w:lang w:val="en-US"/>
              </w:rPr>
              <w:t>es r</w:t>
            </w:r>
            <w:r w:rsidRPr="00126C49">
              <w:rPr>
                <w:rFonts w:ascii="Arial" w:eastAsia="Arial" w:hAnsi="Arial" w:cs="Arial"/>
                <w:b/>
                <w:sz w:val="24"/>
                <w:szCs w:val="24"/>
                <w:u w:color="000000"/>
                <w:lang w:val="en-US"/>
              </w:rPr>
              <w:t>equired</w:t>
            </w:r>
          </w:p>
          <w:p w14:paraId="028C4262" w14:textId="77777777" w:rsidR="000C237F" w:rsidRPr="00126C49" w:rsidRDefault="000C237F"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Pr>
                <w:rFonts w:ascii="Arial" w:eastAsia="Arial" w:hAnsi="Arial" w:cs="Arial"/>
                <w:sz w:val="24"/>
                <w:szCs w:val="24"/>
                <w:u w:color="000000"/>
                <w:lang w:val="en-US"/>
              </w:rPr>
              <w:t>Please include any set up/take down time required</w:t>
            </w:r>
          </w:p>
        </w:tc>
        <w:tc>
          <w:tcPr>
            <w:tcW w:w="5753" w:type="dxa"/>
            <w:vAlign w:val="center"/>
          </w:tcPr>
          <w:p w14:paraId="59DB531C" w14:textId="77777777" w:rsidR="000C237F" w:rsidRPr="00126C49" w:rsidRDefault="000C237F" w:rsidP="00126C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p>
        </w:tc>
      </w:tr>
    </w:tbl>
    <w:p w14:paraId="5BD61B96" w14:textId="756C98BF" w:rsidR="005218A8" w:rsidRDefault="005218A8"/>
    <w:p w14:paraId="03B57576" w14:textId="49D39344" w:rsidR="005218A8" w:rsidRDefault="00FA4EAB">
      <w:r w:rsidRPr="007129F4">
        <w:rPr>
          <w:rFonts w:ascii="Arial" w:hAnsi="Arial" w:cs="Arial"/>
          <w:noProof/>
        </w:rPr>
        <mc:AlternateContent>
          <mc:Choice Requires="wps">
            <w:drawing>
              <wp:anchor distT="45720" distB="45720" distL="114300" distR="114300" simplePos="0" relativeHeight="251661312" behindDoc="0" locked="0" layoutInCell="1" allowOverlap="1" wp14:anchorId="184C81E1" wp14:editId="6C35786D">
                <wp:simplePos x="0" y="0"/>
                <wp:positionH relativeFrom="column">
                  <wp:posOffset>1839595</wp:posOffset>
                </wp:positionH>
                <wp:positionV relativeFrom="paragraph">
                  <wp:posOffset>3224530</wp:posOffset>
                </wp:positionV>
                <wp:extent cx="4370070" cy="3760470"/>
                <wp:effectExtent l="0" t="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3760470"/>
                        </a:xfrm>
                        <a:prstGeom prst="rect">
                          <a:avLst/>
                        </a:prstGeom>
                        <a:solidFill>
                          <a:srgbClr val="FFFFFF"/>
                        </a:solidFill>
                        <a:ln w="9525">
                          <a:solidFill>
                            <a:srgbClr val="000000"/>
                          </a:solidFill>
                          <a:miter lim="800000"/>
                          <a:headEnd/>
                          <a:tailEnd/>
                        </a:ln>
                      </wps:spPr>
                      <wps:txbx>
                        <w:txbxContent>
                          <w:p w14:paraId="6EE3DE49" w14:textId="77777777" w:rsidR="00FA4EAB" w:rsidRPr="0026428E" w:rsidRDefault="00FA4EAB" w:rsidP="00FA4EAB">
                            <w:pPr>
                              <w:rPr>
                                <w:rFonts w:ascii="Arial" w:hAnsi="Arial" w:cs="Arial"/>
                                <w:b/>
                                <w:bCs/>
                                <w:sz w:val="20"/>
                                <w:szCs w:val="20"/>
                                <w:u w:val="single"/>
                              </w:rPr>
                            </w:pPr>
                            <w:r w:rsidRPr="0026428E">
                              <w:rPr>
                                <w:rFonts w:ascii="Arial" w:hAnsi="Arial" w:cs="Arial"/>
                                <w:b/>
                                <w:bCs/>
                                <w:sz w:val="20"/>
                                <w:szCs w:val="20"/>
                                <w:u w:val="single"/>
                              </w:rPr>
                              <w:t>FULL DAY PACKAGE</w:t>
                            </w:r>
                          </w:p>
                          <w:p w14:paraId="36D39C1E" w14:textId="7C24D1BB" w:rsidR="00FA4EAB" w:rsidRPr="00FA4EAB" w:rsidRDefault="00FA4EAB" w:rsidP="00FA4EAB">
                            <w:pPr>
                              <w:rPr>
                                <w:rFonts w:ascii="Arial" w:hAnsi="Arial" w:cs="Arial"/>
                                <w:sz w:val="20"/>
                                <w:szCs w:val="20"/>
                              </w:rPr>
                            </w:pPr>
                            <w:r w:rsidRPr="00FA4EAB">
                              <w:rPr>
                                <w:rFonts w:ascii="Arial" w:hAnsi="Arial" w:cs="Arial"/>
                                <w:sz w:val="20"/>
                                <w:szCs w:val="20"/>
                              </w:rPr>
                              <w:t>On arrival:</w:t>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 xml:space="preserve">Teas &amp; Coffees plus </w:t>
                            </w:r>
                          </w:p>
                          <w:p w14:paraId="6F18FFA4" w14:textId="77777777" w:rsidR="00FA4EAB" w:rsidRPr="00FA4EAB" w:rsidRDefault="00FA4EAB" w:rsidP="00FA4EAB">
                            <w:pPr>
                              <w:rPr>
                                <w:rFonts w:ascii="Arial" w:hAnsi="Arial" w:cs="Arial"/>
                                <w:sz w:val="20"/>
                                <w:szCs w:val="20"/>
                              </w:rPr>
                            </w:pP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Welsh cakes or biscuits</w:t>
                            </w:r>
                          </w:p>
                          <w:p w14:paraId="2D142121" w14:textId="77777777" w:rsidR="00FA4EAB" w:rsidRPr="00FA4EAB" w:rsidRDefault="00FA4EAB" w:rsidP="00FA4EAB">
                            <w:pPr>
                              <w:rPr>
                                <w:rFonts w:ascii="Arial" w:hAnsi="Arial" w:cs="Arial"/>
                                <w:sz w:val="20"/>
                                <w:szCs w:val="20"/>
                              </w:rPr>
                            </w:pPr>
                          </w:p>
                          <w:p w14:paraId="7847ADDA" w14:textId="4C241FDA" w:rsidR="00FA4EAB" w:rsidRPr="00FA4EAB" w:rsidRDefault="00FA4EAB" w:rsidP="00FA4EAB">
                            <w:pPr>
                              <w:rPr>
                                <w:rFonts w:ascii="Arial" w:hAnsi="Arial" w:cs="Arial"/>
                                <w:sz w:val="20"/>
                                <w:szCs w:val="20"/>
                              </w:rPr>
                            </w:pPr>
                            <w:r w:rsidRPr="00FA4EAB">
                              <w:rPr>
                                <w:rFonts w:ascii="Arial" w:hAnsi="Arial" w:cs="Arial"/>
                                <w:sz w:val="20"/>
                                <w:szCs w:val="20"/>
                              </w:rPr>
                              <w:t>Mid-morning Break:</w:t>
                            </w:r>
                            <w:r w:rsidRPr="00FA4EAB">
                              <w:rPr>
                                <w:rFonts w:ascii="Arial" w:hAnsi="Arial" w:cs="Arial"/>
                                <w:sz w:val="20"/>
                                <w:szCs w:val="20"/>
                              </w:rPr>
                              <w:tab/>
                              <w:t xml:space="preserve"> </w:t>
                            </w:r>
                            <w:r w:rsidRPr="00FA4EAB">
                              <w:rPr>
                                <w:rFonts w:ascii="Arial" w:hAnsi="Arial" w:cs="Arial"/>
                                <w:sz w:val="20"/>
                                <w:szCs w:val="20"/>
                              </w:rPr>
                              <w:tab/>
                              <w:t xml:space="preserve">Teas and coffee </w:t>
                            </w:r>
                          </w:p>
                          <w:p w14:paraId="70E56D3E" w14:textId="77777777" w:rsidR="00FA4EAB" w:rsidRPr="00FA4EAB" w:rsidRDefault="00FA4EAB" w:rsidP="00FA4EAB">
                            <w:pPr>
                              <w:rPr>
                                <w:rFonts w:ascii="Arial" w:hAnsi="Arial" w:cs="Arial"/>
                                <w:sz w:val="20"/>
                                <w:szCs w:val="20"/>
                              </w:rPr>
                            </w:pPr>
                          </w:p>
                          <w:p w14:paraId="17EABE90" w14:textId="105329AD" w:rsidR="00FA4EAB" w:rsidRPr="00FA4EAB" w:rsidRDefault="00FA4EAB" w:rsidP="00FA4EAB">
                            <w:pPr>
                              <w:ind w:left="2880" w:hanging="2880"/>
                              <w:rPr>
                                <w:rFonts w:ascii="Arial" w:hAnsi="Arial" w:cs="Arial"/>
                                <w:sz w:val="20"/>
                                <w:szCs w:val="20"/>
                              </w:rPr>
                            </w:pPr>
                            <w:r w:rsidRPr="00FA4EAB">
                              <w:rPr>
                                <w:rFonts w:ascii="Arial" w:hAnsi="Arial" w:cs="Arial"/>
                                <w:sz w:val="20"/>
                                <w:szCs w:val="20"/>
                              </w:rPr>
                              <w:t>Classic Working Lunch:</w:t>
                            </w:r>
                            <w:r w:rsidRPr="00FA4EAB">
                              <w:rPr>
                                <w:rFonts w:ascii="Arial" w:hAnsi="Arial" w:cs="Arial"/>
                                <w:sz w:val="20"/>
                                <w:szCs w:val="20"/>
                              </w:rPr>
                              <w:tab/>
                              <w:t>Selection of freshly made sandwiches on malted and bloomer bread. Fillings.</w:t>
                            </w:r>
                          </w:p>
                          <w:p w14:paraId="239D6697" w14:textId="77777777" w:rsidR="00FA4EAB" w:rsidRPr="00FA4EAB" w:rsidRDefault="00FA4EAB" w:rsidP="00FA4EAB">
                            <w:pPr>
                              <w:ind w:left="2160" w:firstLine="720"/>
                              <w:rPr>
                                <w:rFonts w:ascii="Arial" w:hAnsi="Arial" w:cs="Arial"/>
                                <w:sz w:val="20"/>
                                <w:szCs w:val="20"/>
                              </w:rPr>
                            </w:pPr>
                            <w:r w:rsidRPr="00FA4EAB">
                              <w:rPr>
                                <w:rFonts w:ascii="Arial" w:hAnsi="Arial" w:cs="Arial"/>
                                <w:sz w:val="20"/>
                                <w:szCs w:val="20"/>
                              </w:rPr>
                              <w:t>Farmhouse savoury bites</w:t>
                            </w:r>
                          </w:p>
                          <w:p w14:paraId="6875853F" w14:textId="77777777" w:rsidR="00FA4EAB" w:rsidRPr="00FA4EAB" w:rsidRDefault="00FA4EAB" w:rsidP="00FA4EAB">
                            <w:pPr>
                              <w:ind w:left="2160" w:firstLine="720"/>
                              <w:rPr>
                                <w:rFonts w:ascii="Arial" w:hAnsi="Arial" w:cs="Arial"/>
                                <w:sz w:val="20"/>
                                <w:szCs w:val="20"/>
                              </w:rPr>
                            </w:pPr>
                            <w:r w:rsidRPr="00FA4EAB">
                              <w:rPr>
                                <w:rFonts w:ascii="Arial" w:hAnsi="Arial" w:cs="Arial"/>
                                <w:sz w:val="20"/>
                                <w:szCs w:val="20"/>
                              </w:rPr>
                              <w:t>Artisan crisps</w:t>
                            </w:r>
                          </w:p>
                          <w:p w14:paraId="7F85AC48" w14:textId="77777777" w:rsidR="00FA4EAB" w:rsidRPr="00FA4EAB" w:rsidRDefault="00FA4EAB" w:rsidP="00FA4EAB">
                            <w:pPr>
                              <w:ind w:left="2160" w:firstLine="720"/>
                              <w:rPr>
                                <w:rFonts w:ascii="Arial" w:hAnsi="Arial" w:cs="Arial"/>
                                <w:sz w:val="20"/>
                                <w:szCs w:val="20"/>
                              </w:rPr>
                            </w:pPr>
                            <w:r w:rsidRPr="00FA4EAB">
                              <w:rPr>
                                <w:rFonts w:ascii="Arial" w:hAnsi="Arial" w:cs="Arial"/>
                                <w:sz w:val="20"/>
                                <w:szCs w:val="20"/>
                              </w:rPr>
                              <w:t xml:space="preserve">Seasonal fruit bowl </w:t>
                            </w:r>
                          </w:p>
                          <w:p w14:paraId="462F43A9" w14:textId="77777777" w:rsidR="00FA4EAB" w:rsidRPr="00FA4EAB" w:rsidRDefault="00FA4EAB" w:rsidP="00FA4EAB">
                            <w:pPr>
                              <w:ind w:left="2160" w:firstLine="720"/>
                              <w:rPr>
                                <w:rFonts w:ascii="Arial" w:hAnsi="Arial" w:cs="Arial"/>
                                <w:sz w:val="20"/>
                                <w:szCs w:val="20"/>
                              </w:rPr>
                            </w:pPr>
                            <w:r w:rsidRPr="00FA4EAB">
                              <w:rPr>
                                <w:rFonts w:ascii="Arial" w:hAnsi="Arial" w:cs="Arial"/>
                                <w:sz w:val="20"/>
                                <w:szCs w:val="20"/>
                              </w:rPr>
                              <w:t>Jugs of water</w:t>
                            </w:r>
                          </w:p>
                          <w:p w14:paraId="1E438DD4" w14:textId="77777777" w:rsidR="00FA4EAB" w:rsidRPr="00FA4EAB" w:rsidRDefault="00FA4EAB" w:rsidP="00FA4EAB">
                            <w:pPr>
                              <w:rPr>
                                <w:rFonts w:ascii="Arial" w:hAnsi="Arial" w:cs="Arial"/>
                                <w:sz w:val="20"/>
                                <w:szCs w:val="20"/>
                              </w:rPr>
                            </w:pPr>
                          </w:p>
                          <w:p w14:paraId="20A4B2EB" w14:textId="77777777" w:rsidR="00FA4EAB" w:rsidRPr="00FA4EAB" w:rsidRDefault="00FA4EAB" w:rsidP="00FA4EAB">
                            <w:pPr>
                              <w:rPr>
                                <w:rFonts w:ascii="Arial" w:hAnsi="Arial" w:cs="Arial"/>
                                <w:sz w:val="20"/>
                                <w:szCs w:val="20"/>
                              </w:rPr>
                            </w:pPr>
                            <w:r w:rsidRPr="00FA4EAB">
                              <w:rPr>
                                <w:rFonts w:ascii="Arial" w:hAnsi="Arial" w:cs="Arial"/>
                                <w:sz w:val="20"/>
                                <w:szCs w:val="20"/>
                              </w:rPr>
                              <w:t>Mid Afternoon Break:</w:t>
                            </w:r>
                            <w:r w:rsidRPr="00FA4EAB">
                              <w:rPr>
                                <w:rFonts w:ascii="Arial" w:hAnsi="Arial" w:cs="Arial"/>
                                <w:sz w:val="20"/>
                                <w:szCs w:val="20"/>
                              </w:rPr>
                              <w:tab/>
                            </w:r>
                            <w:r w:rsidRPr="00FA4EAB">
                              <w:rPr>
                                <w:rFonts w:ascii="Arial" w:hAnsi="Arial" w:cs="Arial"/>
                                <w:sz w:val="20"/>
                                <w:szCs w:val="20"/>
                              </w:rPr>
                              <w:tab/>
                              <w:t>Selection of teas and coffee</w:t>
                            </w:r>
                          </w:p>
                          <w:p w14:paraId="69709DFC" w14:textId="77777777" w:rsidR="00FA4EAB" w:rsidRPr="00FA4EAB" w:rsidRDefault="00FA4EAB" w:rsidP="00FA4EAB">
                            <w:pPr>
                              <w:rPr>
                                <w:rFonts w:ascii="Arial" w:hAnsi="Arial" w:cs="Arial"/>
                                <w:sz w:val="20"/>
                                <w:szCs w:val="20"/>
                              </w:rPr>
                            </w:pPr>
                          </w:p>
                          <w:p w14:paraId="2069CABA" w14:textId="77777777" w:rsidR="00FA4EAB" w:rsidRPr="00FA4EAB" w:rsidRDefault="00FA4EAB" w:rsidP="00FA4EAB">
                            <w:pPr>
                              <w:rPr>
                                <w:rFonts w:ascii="Arial" w:hAnsi="Arial" w:cs="Arial"/>
                                <w:sz w:val="20"/>
                                <w:szCs w:val="20"/>
                              </w:rPr>
                            </w:pPr>
                            <w:r w:rsidRPr="00FA4EAB">
                              <w:rPr>
                                <w:rFonts w:ascii="Arial" w:hAnsi="Arial" w:cs="Arial"/>
                                <w:sz w:val="20"/>
                                <w:szCs w:val="20"/>
                              </w:rPr>
                              <w:t>Cost:</w:t>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 xml:space="preserve"> £16 per person</w:t>
                            </w:r>
                          </w:p>
                          <w:p w14:paraId="159316EB" w14:textId="77777777" w:rsidR="00FA4EAB" w:rsidRPr="00FA4EAB" w:rsidRDefault="00FA4EAB" w:rsidP="00FA4EAB">
                            <w:pPr>
                              <w:rPr>
                                <w:rFonts w:ascii="Arial" w:hAnsi="Arial" w:cs="Arial"/>
                                <w:sz w:val="20"/>
                                <w:szCs w:val="20"/>
                              </w:rPr>
                            </w:pPr>
                          </w:p>
                          <w:p w14:paraId="46E2E493" w14:textId="08DD224D" w:rsidR="00FA4EAB" w:rsidRPr="0026428E" w:rsidRDefault="00FA4EAB" w:rsidP="00FA4EAB">
                            <w:pPr>
                              <w:rPr>
                                <w:rFonts w:ascii="Arial" w:hAnsi="Arial" w:cs="Arial"/>
                                <w:b/>
                                <w:bCs/>
                                <w:sz w:val="20"/>
                                <w:szCs w:val="20"/>
                                <w:u w:val="single"/>
                              </w:rPr>
                            </w:pPr>
                            <w:r w:rsidRPr="0026428E">
                              <w:rPr>
                                <w:rFonts w:ascii="Arial" w:hAnsi="Arial" w:cs="Arial"/>
                                <w:b/>
                                <w:bCs/>
                                <w:sz w:val="20"/>
                                <w:szCs w:val="20"/>
                                <w:u w:val="single"/>
                              </w:rPr>
                              <w:t xml:space="preserve">HALF DAY </w:t>
                            </w:r>
                            <w:r w:rsidR="0026428E">
                              <w:rPr>
                                <w:rFonts w:ascii="Arial" w:hAnsi="Arial" w:cs="Arial"/>
                                <w:b/>
                                <w:bCs/>
                                <w:sz w:val="20"/>
                                <w:szCs w:val="20"/>
                                <w:u w:val="single"/>
                              </w:rPr>
                              <w:t xml:space="preserve">PACKAGE </w:t>
                            </w:r>
                          </w:p>
                          <w:p w14:paraId="0967C5E1" w14:textId="77777777" w:rsidR="00FA4EAB" w:rsidRPr="00FA4EAB" w:rsidRDefault="00FA4EAB" w:rsidP="00FA4EAB">
                            <w:pPr>
                              <w:rPr>
                                <w:rFonts w:ascii="Arial" w:hAnsi="Arial" w:cs="Arial"/>
                                <w:sz w:val="20"/>
                                <w:szCs w:val="20"/>
                              </w:rPr>
                            </w:pPr>
                          </w:p>
                          <w:p w14:paraId="6D1F007C" w14:textId="158F8FB0" w:rsidR="00FA4EAB" w:rsidRPr="00FA4EAB" w:rsidRDefault="00FA4EAB" w:rsidP="00FA4EAB">
                            <w:pPr>
                              <w:rPr>
                                <w:rFonts w:ascii="Arial" w:hAnsi="Arial" w:cs="Arial"/>
                                <w:sz w:val="20"/>
                                <w:szCs w:val="20"/>
                              </w:rPr>
                            </w:pPr>
                            <w:r w:rsidRPr="00FA4EAB">
                              <w:rPr>
                                <w:rFonts w:ascii="Arial" w:hAnsi="Arial" w:cs="Arial"/>
                                <w:sz w:val="20"/>
                                <w:szCs w:val="20"/>
                              </w:rPr>
                              <w:t>On arrival:</w:t>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 xml:space="preserve">Selection of teas and coffee </w:t>
                            </w:r>
                          </w:p>
                          <w:p w14:paraId="59627448" w14:textId="77777777" w:rsidR="00FA4EAB" w:rsidRPr="00FA4EAB" w:rsidRDefault="00FA4EAB" w:rsidP="00FA4EAB">
                            <w:pPr>
                              <w:rPr>
                                <w:rFonts w:ascii="Arial" w:hAnsi="Arial" w:cs="Arial"/>
                                <w:sz w:val="20"/>
                                <w:szCs w:val="20"/>
                              </w:rPr>
                            </w:pP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Welsh cakes or biscuits</w:t>
                            </w:r>
                          </w:p>
                          <w:p w14:paraId="3113C2E7" w14:textId="77777777" w:rsidR="00FA4EAB" w:rsidRPr="00FA4EAB" w:rsidRDefault="00FA4EAB" w:rsidP="00FA4EAB">
                            <w:pPr>
                              <w:rPr>
                                <w:rFonts w:ascii="Arial" w:hAnsi="Arial" w:cs="Arial"/>
                                <w:sz w:val="20"/>
                                <w:szCs w:val="20"/>
                              </w:rPr>
                            </w:pPr>
                          </w:p>
                          <w:p w14:paraId="5E28DC1A" w14:textId="77777777" w:rsidR="00FA4EAB" w:rsidRPr="00FA4EAB" w:rsidRDefault="00FA4EAB" w:rsidP="00FA4EAB">
                            <w:pPr>
                              <w:rPr>
                                <w:rFonts w:ascii="Arial" w:hAnsi="Arial" w:cs="Arial"/>
                                <w:sz w:val="20"/>
                                <w:szCs w:val="20"/>
                              </w:rPr>
                            </w:pPr>
                            <w:r w:rsidRPr="00FA4EAB">
                              <w:rPr>
                                <w:rFonts w:ascii="Arial" w:hAnsi="Arial" w:cs="Arial"/>
                                <w:sz w:val="20"/>
                                <w:szCs w:val="20"/>
                              </w:rPr>
                              <w:t>Mid-session break:</w:t>
                            </w:r>
                            <w:r w:rsidRPr="00FA4EAB">
                              <w:rPr>
                                <w:rFonts w:ascii="Arial" w:hAnsi="Arial" w:cs="Arial"/>
                                <w:sz w:val="20"/>
                                <w:szCs w:val="20"/>
                              </w:rPr>
                              <w:tab/>
                              <w:t xml:space="preserve"> </w:t>
                            </w:r>
                            <w:r w:rsidRPr="00FA4EAB">
                              <w:rPr>
                                <w:rFonts w:ascii="Arial" w:hAnsi="Arial" w:cs="Arial"/>
                                <w:sz w:val="20"/>
                                <w:szCs w:val="20"/>
                              </w:rPr>
                              <w:tab/>
                              <w:t>Selection of teas and coffee</w:t>
                            </w:r>
                          </w:p>
                          <w:p w14:paraId="6090B686" w14:textId="77777777" w:rsidR="00FA4EAB" w:rsidRPr="00FA4EAB" w:rsidRDefault="00FA4EAB" w:rsidP="00FA4EAB">
                            <w:pPr>
                              <w:rPr>
                                <w:rFonts w:ascii="Arial" w:hAnsi="Arial" w:cs="Arial"/>
                                <w:sz w:val="20"/>
                                <w:szCs w:val="20"/>
                              </w:rPr>
                            </w:pPr>
                          </w:p>
                          <w:p w14:paraId="2AB70DCB" w14:textId="77777777" w:rsidR="00FA4EAB" w:rsidRPr="00FA4EAB" w:rsidRDefault="00FA4EAB" w:rsidP="00FA4EAB">
                            <w:pPr>
                              <w:rPr>
                                <w:rFonts w:ascii="Arial" w:hAnsi="Arial" w:cs="Arial"/>
                                <w:sz w:val="20"/>
                                <w:szCs w:val="20"/>
                              </w:rPr>
                            </w:pPr>
                            <w:r w:rsidRPr="00FA4EAB">
                              <w:rPr>
                                <w:rFonts w:ascii="Arial" w:hAnsi="Arial" w:cs="Arial"/>
                                <w:sz w:val="20"/>
                                <w:szCs w:val="20"/>
                              </w:rPr>
                              <w:t>Cost:</w:t>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£8 per person</w:t>
                            </w:r>
                          </w:p>
                          <w:p w14:paraId="4B98F9CA" w14:textId="77777777" w:rsidR="00FA4EAB" w:rsidRPr="00FA4EAB" w:rsidRDefault="00FA4EAB" w:rsidP="00FA4EA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C81E1" id="_x0000_t202" coordsize="21600,21600" o:spt="202" path="m,l,21600r21600,l21600,xe">
                <v:stroke joinstyle="miter"/>
                <v:path gradientshapeok="t" o:connecttype="rect"/>
              </v:shapetype>
              <v:shape id="Text Box 2" o:spid="_x0000_s1026" type="#_x0000_t202" style="position:absolute;margin-left:144.85pt;margin-top:253.9pt;width:344.1pt;height:29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">
                <v:textbox>
                  <w:txbxContent>
                    <w:p w14:paraId="6EE3DE49" w14:textId="77777777" w:rsidR="00FA4EAB" w:rsidRPr="0026428E" w:rsidRDefault="00FA4EAB" w:rsidP="00FA4EAB">
                      <w:pPr>
                        <w:rPr>
                          <w:rFonts w:ascii="Arial" w:hAnsi="Arial" w:cs="Arial"/>
                          <w:b/>
                          <w:bCs/>
                          <w:sz w:val="20"/>
                          <w:szCs w:val="20"/>
                          <w:u w:val="single"/>
                        </w:rPr>
                      </w:pPr>
                      <w:r w:rsidRPr="0026428E">
                        <w:rPr>
                          <w:rFonts w:ascii="Arial" w:hAnsi="Arial" w:cs="Arial"/>
                          <w:b/>
                          <w:bCs/>
                          <w:sz w:val="20"/>
                          <w:szCs w:val="20"/>
                          <w:u w:val="single"/>
                        </w:rPr>
                        <w:t>FULL DAY PACKAGE</w:t>
                      </w:r>
                    </w:p>
                    <w:p w14:paraId="36D39C1E" w14:textId="7C24D1BB" w:rsidR="00FA4EAB" w:rsidRPr="00FA4EAB" w:rsidRDefault="00FA4EAB" w:rsidP="00FA4EAB">
                      <w:pPr>
                        <w:rPr>
                          <w:rFonts w:ascii="Arial" w:hAnsi="Arial" w:cs="Arial"/>
                          <w:sz w:val="20"/>
                          <w:szCs w:val="20"/>
                        </w:rPr>
                      </w:pPr>
                      <w:r w:rsidRPr="00FA4EAB">
                        <w:rPr>
                          <w:rFonts w:ascii="Arial" w:hAnsi="Arial" w:cs="Arial"/>
                          <w:sz w:val="20"/>
                          <w:szCs w:val="20"/>
                        </w:rPr>
                        <w:t>On arrival:</w:t>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 xml:space="preserve">Teas &amp; Coffees plus </w:t>
                      </w:r>
                    </w:p>
                    <w:p w14:paraId="6F18FFA4" w14:textId="77777777" w:rsidR="00FA4EAB" w:rsidRPr="00FA4EAB" w:rsidRDefault="00FA4EAB" w:rsidP="00FA4EAB">
                      <w:pPr>
                        <w:rPr>
                          <w:rFonts w:ascii="Arial" w:hAnsi="Arial" w:cs="Arial"/>
                          <w:sz w:val="20"/>
                          <w:szCs w:val="20"/>
                        </w:rPr>
                      </w:pP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Welsh cakes or biscuits</w:t>
                      </w:r>
                    </w:p>
                    <w:p w14:paraId="2D142121" w14:textId="77777777" w:rsidR="00FA4EAB" w:rsidRPr="00FA4EAB" w:rsidRDefault="00FA4EAB" w:rsidP="00FA4EAB">
                      <w:pPr>
                        <w:rPr>
                          <w:rFonts w:ascii="Arial" w:hAnsi="Arial" w:cs="Arial"/>
                          <w:sz w:val="20"/>
                          <w:szCs w:val="20"/>
                        </w:rPr>
                      </w:pPr>
                    </w:p>
                    <w:p w14:paraId="7847ADDA" w14:textId="4C241FDA" w:rsidR="00FA4EAB" w:rsidRPr="00FA4EAB" w:rsidRDefault="00FA4EAB" w:rsidP="00FA4EAB">
                      <w:pPr>
                        <w:rPr>
                          <w:rFonts w:ascii="Arial" w:hAnsi="Arial" w:cs="Arial"/>
                          <w:sz w:val="20"/>
                          <w:szCs w:val="20"/>
                        </w:rPr>
                      </w:pPr>
                      <w:r w:rsidRPr="00FA4EAB">
                        <w:rPr>
                          <w:rFonts w:ascii="Arial" w:hAnsi="Arial" w:cs="Arial"/>
                          <w:sz w:val="20"/>
                          <w:szCs w:val="20"/>
                        </w:rPr>
                        <w:t>Mid-morning Break:</w:t>
                      </w:r>
                      <w:r w:rsidRPr="00FA4EAB">
                        <w:rPr>
                          <w:rFonts w:ascii="Arial" w:hAnsi="Arial" w:cs="Arial"/>
                          <w:sz w:val="20"/>
                          <w:szCs w:val="20"/>
                        </w:rPr>
                        <w:tab/>
                        <w:t xml:space="preserve"> </w:t>
                      </w:r>
                      <w:r w:rsidRPr="00FA4EAB">
                        <w:rPr>
                          <w:rFonts w:ascii="Arial" w:hAnsi="Arial" w:cs="Arial"/>
                          <w:sz w:val="20"/>
                          <w:szCs w:val="20"/>
                        </w:rPr>
                        <w:tab/>
                        <w:t xml:space="preserve">Teas and coffee </w:t>
                      </w:r>
                    </w:p>
                    <w:p w14:paraId="70E56D3E" w14:textId="77777777" w:rsidR="00FA4EAB" w:rsidRPr="00FA4EAB" w:rsidRDefault="00FA4EAB" w:rsidP="00FA4EAB">
                      <w:pPr>
                        <w:rPr>
                          <w:rFonts w:ascii="Arial" w:hAnsi="Arial" w:cs="Arial"/>
                          <w:sz w:val="20"/>
                          <w:szCs w:val="20"/>
                        </w:rPr>
                      </w:pPr>
                    </w:p>
                    <w:p w14:paraId="17EABE90" w14:textId="105329AD" w:rsidR="00FA4EAB" w:rsidRPr="00FA4EAB" w:rsidRDefault="00FA4EAB" w:rsidP="00FA4EAB">
                      <w:pPr>
                        <w:ind w:left="2880" w:hanging="2880"/>
                        <w:rPr>
                          <w:rFonts w:ascii="Arial" w:hAnsi="Arial" w:cs="Arial"/>
                          <w:sz w:val="20"/>
                          <w:szCs w:val="20"/>
                        </w:rPr>
                      </w:pPr>
                      <w:r w:rsidRPr="00FA4EAB">
                        <w:rPr>
                          <w:rFonts w:ascii="Arial" w:hAnsi="Arial" w:cs="Arial"/>
                          <w:sz w:val="20"/>
                          <w:szCs w:val="20"/>
                        </w:rPr>
                        <w:t>Classic Working Lunch:</w:t>
                      </w:r>
                      <w:r w:rsidRPr="00FA4EAB">
                        <w:rPr>
                          <w:rFonts w:ascii="Arial" w:hAnsi="Arial" w:cs="Arial"/>
                          <w:sz w:val="20"/>
                          <w:szCs w:val="20"/>
                        </w:rPr>
                        <w:tab/>
                        <w:t>Selection of freshly made sandwiches on malted and bloomer bread. Fillings.</w:t>
                      </w:r>
                    </w:p>
                    <w:p w14:paraId="239D6697" w14:textId="77777777" w:rsidR="00FA4EAB" w:rsidRPr="00FA4EAB" w:rsidRDefault="00FA4EAB" w:rsidP="00FA4EAB">
                      <w:pPr>
                        <w:ind w:left="2160" w:firstLine="720"/>
                        <w:rPr>
                          <w:rFonts w:ascii="Arial" w:hAnsi="Arial" w:cs="Arial"/>
                          <w:sz w:val="20"/>
                          <w:szCs w:val="20"/>
                        </w:rPr>
                      </w:pPr>
                      <w:r w:rsidRPr="00FA4EAB">
                        <w:rPr>
                          <w:rFonts w:ascii="Arial" w:hAnsi="Arial" w:cs="Arial"/>
                          <w:sz w:val="20"/>
                          <w:szCs w:val="20"/>
                        </w:rPr>
                        <w:t>Farmhouse savoury bites</w:t>
                      </w:r>
                    </w:p>
                    <w:p w14:paraId="6875853F" w14:textId="77777777" w:rsidR="00FA4EAB" w:rsidRPr="00FA4EAB" w:rsidRDefault="00FA4EAB" w:rsidP="00FA4EAB">
                      <w:pPr>
                        <w:ind w:left="2160" w:firstLine="720"/>
                        <w:rPr>
                          <w:rFonts w:ascii="Arial" w:hAnsi="Arial" w:cs="Arial"/>
                          <w:sz w:val="20"/>
                          <w:szCs w:val="20"/>
                        </w:rPr>
                      </w:pPr>
                      <w:r w:rsidRPr="00FA4EAB">
                        <w:rPr>
                          <w:rFonts w:ascii="Arial" w:hAnsi="Arial" w:cs="Arial"/>
                          <w:sz w:val="20"/>
                          <w:szCs w:val="20"/>
                        </w:rPr>
                        <w:t>Artisan crisps</w:t>
                      </w:r>
                    </w:p>
                    <w:p w14:paraId="7F85AC48" w14:textId="77777777" w:rsidR="00FA4EAB" w:rsidRPr="00FA4EAB" w:rsidRDefault="00FA4EAB" w:rsidP="00FA4EAB">
                      <w:pPr>
                        <w:ind w:left="2160" w:firstLine="720"/>
                        <w:rPr>
                          <w:rFonts w:ascii="Arial" w:hAnsi="Arial" w:cs="Arial"/>
                          <w:sz w:val="20"/>
                          <w:szCs w:val="20"/>
                        </w:rPr>
                      </w:pPr>
                      <w:r w:rsidRPr="00FA4EAB">
                        <w:rPr>
                          <w:rFonts w:ascii="Arial" w:hAnsi="Arial" w:cs="Arial"/>
                          <w:sz w:val="20"/>
                          <w:szCs w:val="20"/>
                        </w:rPr>
                        <w:t xml:space="preserve">Seasonal fruit bowl </w:t>
                      </w:r>
                    </w:p>
                    <w:p w14:paraId="462F43A9" w14:textId="77777777" w:rsidR="00FA4EAB" w:rsidRPr="00FA4EAB" w:rsidRDefault="00FA4EAB" w:rsidP="00FA4EAB">
                      <w:pPr>
                        <w:ind w:left="2160" w:firstLine="720"/>
                        <w:rPr>
                          <w:rFonts w:ascii="Arial" w:hAnsi="Arial" w:cs="Arial"/>
                          <w:sz w:val="20"/>
                          <w:szCs w:val="20"/>
                        </w:rPr>
                      </w:pPr>
                      <w:r w:rsidRPr="00FA4EAB">
                        <w:rPr>
                          <w:rFonts w:ascii="Arial" w:hAnsi="Arial" w:cs="Arial"/>
                          <w:sz w:val="20"/>
                          <w:szCs w:val="20"/>
                        </w:rPr>
                        <w:t>Jugs of water</w:t>
                      </w:r>
                    </w:p>
                    <w:p w14:paraId="1E438DD4" w14:textId="77777777" w:rsidR="00FA4EAB" w:rsidRPr="00FA4EAB" w:rsidRDefault="00FA4EAB" w:rsidP="00FA4EAB">
                      <w:pPr>
                        <w:rPr>
                          <w:rFonts w:ascii="Arial" w:hAnsi="Arial" w:cs="Arial"/>
                          <w:sz w:val="20"/>
                          <w:szCs w:val="20"/>
                        </w:rPr>
                      </w:pPr>
                    </w:p>
                    <w:p w14:paraId="20A4B2EB" w14:textId="77777777" w:rsidR="00FA4EAB" w:rsidRPr="00FA4EAB" w:rsidRDefault="00FA4EAB" w:rsidP="00FA4EAB">
                      <w:pPr>
                        <w:rPr>
                          <w:rFonts w:ascii="Arial" w:hAnsi="Arial" w:cs="Arial"/>
                          <w:sz w:val="20"/>
                          <w:szCs w:val="20"/>
                        </w:rPr>
                      </w:pPr>
                      <w:r w:rsidRPr="00FA4EAB">
                        <w:rPr>
                          <w:rFonts w:ascii="Arial" w:hAnsi="Arial" w:cs="Arial"/>
                          <w:sz w:val="20"/>
                          <w:szCs w:val="20"/>
                        </w:rPr>
                        <w:t>Mid Afternoon Break:</w:t>
                      </w:r>
                      <w:r w:rsidRPr="00FA4EAB">
                        <w:rPr>
                          <w:rFonts w:ascii="Arial" w:hAnsi="Arial" w:cs="Arial"/>
                          <w:sz w:val="20"/>
                          <w:szCs w:val="20"/>
                        </w:rPr>
                        <w:tab/>
                      </w:r>
                      <w:r w:rsidRPr="00FA4EAB">
                        <w:rPr>
                          <w:rFonts w:ascii="Arial" w:hAnsi="Arial" w:cs="Arial"/>
                          <w:sz w:val="20"/>
                          <w:szCs w:val="20"/>
                        </w:rPr>
                        <w:tab/>
                        <w:t>Selection of teas and coffee</w:t>
                      </w:r>
                    </w:p>
                    <w:p w14:paraId="69709DFC" w14:textId="77777777" w:rsidR="00FA4EAB" w:rsidRPr="00FA4EAB" w:rsidRDefault="00FA4EAB" w:rsidP="00FA4EAB">
                      <w:pPr>
                        <w:rPr>
                          <w:rFonts w:ascii="Arial" w:hAnsi="Arial" w:cs="Arial"/>
                          <w:sz w:val="20"/>
                          <w:szCs w:val="20"/>
                        </w:rPr>
                      </w:pPr>
                    </w:p>
                    <w:p w14:paraId="2069CABA" w14:textId="77777777" w:rsidR="00FA4EAB" w:rsidRPr="00FA4EAB" w:rsidRDefault="00FA4EAB" w:rsidP="00FA4EAB">
                      <w:pPr>
                        <w:rPr>
                          <w:rFonts w:ascii="Arial" w:hAnsi="Arial" w:cs="Arial"/>
                          <w:sz w:val="20"/>
                          <w:szCs w:val="20"/>
                        </w:rPr>
                      </w:pPr>
                      <w:r w:rsidRPr="00FA4EAB">
                        <w:rPr>
                          <w:rFonts w:ascii="Arial" w:hAnsi="Arial" w:cs="Arial"/>
                          <w:sz w:val="20"/>
                          <w:szCs w:val="20"/>
                        </w:rPr>
                        <w:t>Cost:</w:t>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 xml:space="preserve"> £16 per person</w:t>
                      </w:r>
                    </w:p>
                    <w:p w14:paraId="159316EB" w14:textId="77777777" w:rsidR="00FA4EAB" w:rsidRPr="00FA4EAB" w:rsidRDefault="00FA4EAB" w:rsidP="00FA4EAB">
                      <w:pPr>
                        <w:rPr>
                          <w:rFonts w:ascii="Arial" w:hAnsi="Arial" w:cs="Arial"/>
                          <w:sz w:val="20"/>
                          <w:szCs w:val="20"/>
                        </w:rPr>
                      </w:pPr>
                    </w:p>
                    <w:p w14:paraId="46E2E493" w14:textId="08DD224D" w:rsidR="00FA4EAB" w:rsidRPr="0026428E" w:rsidRDefault="00FA4EAB" w:rsidP="00FA4EAB">
                      <w:pPr>
                        <w:rPr>
                          <w:rFonts w:ascii="Arial" w:hAnsi="Arial" w:cs="Arial"/>
                          <w:b/>
                          <w:bCs/>
                          <w:sz w:val="20"/>
                          <w:szCs w:val="20"/>
                          <w:u w:val="single"/>
                        </w:rPr>
                      </w:pPr>
                      <w:r w:rsidRPr="0026428E">
                        <w:rPr>
                          <w:rFonts w:ascii="Arial" w:hAnsi="Arial" w:cs="Arial"/>
                          <w:b/>
                          <w:bCs/>
                          <w:sz w:val="20"/>
                          <w:szCs w:val="20"/>
                          <w:u w:val="single"/>
                        </w:rPr>
                        <w:t xml:space="preserve">HALF DAY </w:t>
                      </w:r>
                      <w:r w:rsidR="0026428E">
                        <w:rPr>
                          <w:rFonts w:ascii="Arial" w:hAnsi="Arial" w:cs="Arial"/>
                          <w:b/>
                          <w:bCs/>
                          <w:sz w:val="20"/>
                          <w:szCs w:val="20"/>
                          <w:u w:val="single"/>
                        </w:rPr>
                        <w:t xml:space="preserve">PACKAGE </w:t>
                      </w:r>
                    </w:p>
                    <w:p w14:paraId="0967C5E1" w14:textId="77777777" w:rsidR="00FA4EAB" w:rsidRPr="00FA4EAB" w:rsidRDefault="00FA4EAB" w:rsidP="00FA4EAB">
                      <w:pPr>
                        <w:rPr>
                          <w:rFonts w:ascii="Arial" w:hAnsi="Arial" w:cs="Arial"/>
                          <w:sz w:val="20"/>
                          <w:szCs w:val="20"/>
                        </w:rPr>
                      </w:pPr>
                    </w:p>
                    <w:p w14:paraId="6D1F007C" w14:textId="158F8FB0" w:rsidR="00FA4EAB" w:rsidRPr="00FA4EAB" w:rsidRDefault="00FA4EAB" w:rsidP="00FA4EAB">
                      <w:pPr>
                        <w:rPr>
                          <w:rFonts w:ascii="Arial" w:hAnsi="Arial" w:cs="Arial"/>
                          <w:sz w:val="20"/>
                          <w:szCs w:val="20"/>
                        </w:rPr>
                      </w:pPr>
                      <w:r w:rsidRPr="00FA4EAB">
                        <w:rPr>
                          <w:rFonts w:ascii="Arial" w:hAnsi="Arial" w:cs="Arial"/>
                          <w:sz w:val="20"/>
                          <w:szCs w:val="20"/>
                        </w:rPr>
                        <w:t>On arrival:</w:t>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 xml:space="preserve">Selection of teas and coffee </w:t>
                      </w:r>
                    </w:p>
                    <w:p w14:paraId="59627448" w14:textId="77777777" w:rsidR="00FA4EAB" w:rsidRPr="00FA4EAB" w:rsidRDefault="00FA4EAB" w:rsidP="00FA4EAB">
                      <w:pPr>
                        <w:rPr>
                          <w:rFonts w:ascii="Arial" w:hAnsi="Arial" w:cs="Arial"/>
                          <w:sz w:val="20"/>
                          <w:szCs w:val="20"/>
                        </w:rPr>
                      </w:pP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Welsh cakes or biscuits</w:t>
                      </w:r>
                    </w:p>
                    <w:p w14:paraId="3113C2E7" w14:textId="77777777" w:rsidR="00FA4EAB" w:rsidRPr="00FA4EAB" w:rsidRDefault="00FA4EAB" w:rsidP="00FA4EAB">
                      <w:pPr>
                        <w:rPr>
                          <w:rFonts w:ascii="Arial" w:hAnsi="Arial" w:cs="Arial"/>
                          <w:sz w:val="20"/>
                          <w:szCs w:val="20"/>
                        </w:rPr>
                      </w:pPr>
                    </w:p>
                    <w:p w14:paraId="5E28DC1A" w14:textId="77777777" w:rsidR="00FA4EAB" w:rsidRPr="00FA4EAB" w:rsidRDefault="00FA4EAB" w:rsidP="00FA4EAB">
                      <w:pPr>
                        <w:rPr>
                          <w:rFonts w:ascii="Arial" w:hAnsi="Arial" w:cs="Arial"/>
                          <w:sz w:val="20"/>
                          <w:szCs w:val="20"/>
                        </w:rPr>
                      </w:pPr>
                      <w:r w:rsidRPr="00FA4EAB">
                        <w:rPr>
                          <w:rFonts w:ascii="Arial" w:hAnsi="Arial" w:cs="Arial"/>
                          <w:sz w:val="20"/>
                          <w:szCs w:val="20"/>
                        </w:rPr>
                        <w:t>Mid-session break:</w:t>
                      </w:r>
                      <w:r w:rsidRPr="00FA4EAB">
                        <w:rPr>
                          <w:rFonts w:ascii="Arial" w:hAnsi="Arial" w:cs="Arial"/>
                          <w:sz w:val="20"/>
                          <w:szCs w:val="20"/>
                        </w:rPr>
                        <w:tab/>
                        <w:t xml:space="preserve"> </w:t>
                      </w:r>
                      <w:r w:rsidRPr="00FA4EAB">
                        <w:rPr>
                          <w:rFonts w:ascii="Arial" w:hAnsi="Arial" w:cs="Arial"/>
                          <w:sz w:val="20"/>
                          <w:szCs w:val="20"/>
                        </w:rPr>
                        <w:tab/>
                        <w:t>Selection of teas and coffee</w:t>
                      </w:r>
                    </w:p>
                    <w:p w14:paraId="6090B686" w14:textId="77777777" w:rsidR="00FA4EAB" w:rsidRPr="00FA4EAB" w:rsidRDefault="00FA4EAB" w:rsidP="00FA4EAB">
                      <w:pPr>
                        <w:rPr>
                          <w:rFonts w:ascii="Arial" w:hAnsi="Arial" w:cs="Arial"/>
                          <w:sz w:val="20"/>
                          <w:szCs w:val="20"/>
                        </w:rPr>
                      </w:pPr>
                    </w:p>
                    <w:p w14:paraId="2AB70DCB" w14:textId="77777777" w:rsidR="00FA4EAB" w:rsidRPr="00FA4EAB" w:rsidRDefault="00FA4EAB" w:rsidP="00FA4EAB">
                      <w:pPr>
                        <w:rPr>
                          <w:rFonts w:ascii="Arial" w:hAnsi="Arial" w:cs="Arial"/>
                          <w:sz w:val="20"/>
                          <w:szCs w:val="20"/>
                        </w:rPr>
                      </w:pPr>
                      <w:r w:rsidRPr="00FA4EAB">
                        <w:rPr>
                          <w:rFonts w:ascii="Arial" w:hAnsi="Arial" w:cs="Arial"/>
                          <w:sz w:val="20"/>
                          <w:szCs w:val="20"/>
                        </w:rPr>
                        <w:t>Cost:</w:t>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r>
                      <w:r w:rsidRPr="00FA4EAB">
                        <w:rPr>
                          <w:rFonts w:ascii="Arial" w:hAnsi="Arial" w:cs="Arial"/>
                          <w:sz w:val="20"/>
                          <w:szCs w:val="20"/>
                        </w:rPr>
                        <w:tab/>
                        <w:t>£8 per person</w:t>
                      </w:r>
                    </w:p>
                    <w:p w14:paraId="4B98F9CA" w14:textId="77777777" w:rsidR="00FA4EAB" w:rsidRPr="00FA4EAB" w:rsidRDefault="00FA4EAB" w:rsidP="00FA4EAB">
                      <w:pPr>
                        <w:rPr>
                          <w:rFonts w:ascii="Arial" w:hAnsi="Arial" w:cs="Arial"/>
                          <w:sz w:val="20"/>
                          <w:szCs w:val="20"/>
                        </w:rPr>
                      </w:pPr>
                    </w:p>
                  </w:txbxContent>
                </v:textbox>
                <w10:wrap type="square"/>
              </v:shape>
            </w:pict>
          </mc:Fallback>
        </mc:AlternateContent>
      </w:r>
    </w:p>
    <w:tbl>
      <w:tblPr>
        <w:tblStyle w:val="TableGrid"/>
        <w:tblpPr w:leftFromText="180" w:rightFromText="180" w:vertAnchor="text" w:horzAnchor="margin" w:tblpY="120"/>
        <w:tblW w:w="9776" w:type="dxa"/>
        <w:tblLayout w:type="fixed"/>
        <w:tblLook w:val="04A0" w:firstRow="1" w:lastRow="0" w:firstColumn="1" w:lastColumn="0" w:noHBand="0" w:noVBand="1"/>
      </w:tblPr>
      <w:tblGrid>
        <w:gridCol w:w="2887"/>
        <w:gridCol w:w="6889"/>
      </w:tblGrid>
      <w:tr w:rsidR="00246805" w:rsidRPr="00126C49" w14:paraId="46902F4D" w14:textId="77777777" w:rsidTr="00FA4EAB">
        <w:trPr>
          <w:trHeight w:val="368"/>
        </w:trPr>
        <w:tc>
          <w:tcPr>
            <w:tcW w:w="2887" w:type="dxa"/>
          </w:tcPr>
          <w:p w14:paraId="1ED441EB" w14:textId="17449BF1" w:rsidR="00C11BF2" w:rsidRDefault="00E83D72"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Pr>
                <w:rFonts w:ascii="Arial" w:eastAsia="Arial" w:hAnsi="Arial" w:cs="Arial"/>
                <w:b/>
                <w:sz w:val="24"/>
                <w:szCs w:val="24"/>
                <w:u w:color="000000"/>
                <w:lang w:val="en-US"/>
              </w:rPr>
              <w:t xml:space="preserve">Weekend </w:t>
            </w:r>
            <w:r w:rsidR="00246805" w:rsidRPr="00126C49">
              <w:rPr>
                <w:rFonts w:ascii="Arial" w:eastAsia="Arial" w:hAnsi="Arial" w:cs="Arial"/>
                <w:b/>
                <w:sz w:val="24"/>
                <w:szCs w:val="24"/>
                <w:u w:color="000000"/>
                <w:lang w:val="en-US"/>
              </w:rPr>
              <w:t>Rates</w:t>
            </w:r>
            <w:r w:rsidR="00C11BF2">
              <w:rPr>
                <w:rFonts w:ascii="Arial" w:eastAsia="Arial" w:hAnsi="Arial" w:cs="Arial"/>
                <w:b/>
                <w:sz w:val="24"/>
                <w:szCs w:val="24"/>
                <w:u w:color="000000"/>
                <w:lang w:val="en-US"/>
              </w:rPr>
              <w:t>:</w:t>
            </w:r>
          </w:p>
          <w:p w14:paraId="06869E11" w14:textId="077218DA" w:rsidR="00246805" w:rsidRPr="00C11BF2" w:rsidRDefault="00C11BF2"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u w:color="000000"/>
                <w:lang w:val="en-US"/>
              </w:rPr>
            </w:pPr>
            <w:r w:rsidRPr="00C11BF2">
              <w:rPr>
                <w:rFonts w:ascii="Arial" w:eastAsia="Arial" w:hAnsi="Arial" w:cs="Arial"/>
                <w:bCs/>
                <w:sz w:val="24"/>
                <w:szCs w:val="24"/>
                <w:u w:color="000000"/>
                <w:lang w:val="en-US"/>
              </w:rPr>
              <w:t xml:space="preserve">Please see attached ‘Room hire options’ which </w:t>
            </w:r>
            <w:r w:rsidR="00E83D72">
              <w:rPr>
                <w:rFonts w:ascii="Arial" w:eastAsia="Arial" w:hAnsi="Arial" w:cs="Arial"/>
                <w:bCs/>
                <w:sz w:val="24"/>
                <w:szCs w:val="24"/>
                <w:u w:color="000000"/>
                <w:lang w:val="en-US"/>
              </w:rPr>
              <w:t>highlights the week day rates</w:t>
            </w:r>
            <w:r w:rsidRPr="00C11BF2">
              <w:rPr>
                <w:rFonts w:ascii="Arial" w:eastAsia="Arial" w:hAnsi="Arial" w:cs="Arial"/>
                <w:bCs/>
                <w:sz w:val="24"/>
                <w:szCs w:val="24"/>
                <w:u w:color="000000"/>
                <w:lang w:val="en-US"/>
              </w:rPr>
              <w:t xml:space="preserve">  </w:t>
            </w:r>
          </w:p>
          <w:p w14:paraId="756A9730" w14:textId="77777777" w:rsidR="00246805" w:rsidRDefault="00246805"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sz w:val="24"/>
                <w:szCs w:val="24"/>
                <w:u w:color="000000"/>
                <w:lang w:val="en-US"/>
              </w:rPr>
            </w:pPr>
          </w:p>
          <w:p w14:paraId="1537024D" w14:textId="77777777" w:rsidR="00246805" w:rsidRPr="00126C49" w:rsidRDefault="00246805"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tc>
        <w:tc>
          <w:tcPr>
            <w:tcW w:w="6889" w:type="dxa"/>
            <w:vAlign w:val="center"/>
          </w:tcPr>
          <w:tbl>
            <w:tblPr>
              <w:tblStyle w:val="TableGrid"/>
              <w:tblpPr w:leftFromText="180" w:rightFromText="180" w:vertAnchor="text" w:horzAnchor="margin" w:tblpY="-903"/>
              <w:tblOverlap w:val="never"/>
              <w:tblW w:w="6799" w:type="dxa"/>
              <w:tblLayout w:type="fixed"/>
              <w:tblLook w:val="04A0" w:firstRow="1" w:lastRow="0" w:firstColumn="1" w:lastColumn="0" w:noHBand="0" w:noVBand="1"/>
            </w:tblPr>
            <w:tblGrid>
              <w:gridCol w:w="1980"/>
              <w:gridCol w:w="1701"/>
              <w:gridCol w:w="3118"/>
            </w:tblGrid>
            <w:tr w:rsidR="00E83D72" w14:paraId="3FD8107E" w14:textId="77777777" w:rsidTr="0026428E">
              <w:tc>
                <w:tcPr>
                  <w:tcW w:w="6799" w:type="dxa"/>
                  <w:gridSpan w:val="3"/>
                </w:tcPr>
                <w:p w14:paraId="4E020DCB" w14:textId="41834169" w:rsidR="00E83D72" w:rsidRPr="000B5196" w:rsidRDefault="00E83D72" w:rsidP="00D853D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bCs/>
                      <w:sz w:val="24"/>
                      <w:szCs w:val="24"/>
                      <w:u w:color="000000"/>
                      <w:lang w:val="en-US"/>
                    </w:rPr>
                  </w:pPr>
                  <w:r>
                    <w:rPr>
                      <w:rFonts w:ascii="Arial" w:eastAsia="Arial" w:hAnsi="Arial" w:cs="Arial"/>
                      <w:b/>
                      <w:bCs/>
                      <w:sz w:val="24"/>
                      <w:szCs w:val="24"/>
                      <w:u w:color="000000"/>
                      <w:lang w:val="en-US"/>
                    </w:rPr>
                    <w:t xml:space="preserve">Main Hall </w:t>
                  </w:r>
                </w:p>
              </w:tc>
            </w:tr>
            <w:tr w:rsidR="00443462" w14:paraId="0502925A" w14:textId="77777777" w:rsidTr="0026428E">
              <w:tc>
                <w:tcPr>
                  <w:tcW w:w="1980" w:type="dxa"/>
                </w:tcPr>
                <w:p w14:paraId="5EFD9341" w14:textId="0841E550" w:rsidR="008C75B9" w:rsidRPr="00443462" w:rsidRDefault="008C75B9" w:rsidP="008C75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u w:color="000000"/>
                      <w:lang w:val="en-US"/>
                    </w:rPr>
                  </w:pPr>
                  <w:r w:rsidRPr="00443462">
                    <w:rPr>
                      <w:rFonts w:ascii="Arial" w:eastAsia="Arial" w:hAnsi="Arial" w:cs="Arial"/>
                      <w:i/>
                      <w:iCs/>
                      <w:u w:color="000000"/>
                      <w:lang w:val="en-US"/>
                    </w:rPr>
                    <w:t xml:space="preserve">Saturday am </w:t>
                  </w:r>
                </w:p>
              </w:tc>
              <w:tc>
                <w:tcPr>
                  <w:tcW w:w="1701" w:type="dxa"/>
                </w:tcPr>
                <w:p w14:paraId="41070A84" w14:textId="7C6A1876" w:rsidR="008C75B9" w:rsidRPr="00443462" w:rsidRDefault="00E83D72" w:rsidP="008C75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u w:color="000000"/>
                      <w:lang w:val="en-US"/>
                    </w:rPr>
                  </w:pPr>
                  <w:r w:rsidRPr="00443462">
                    <w:rPr>
                      <w:rFonts w:ascii="Arial" w:eastAsia="Arial" w:hAnsi="Arial" w:cs="Arial"/>
                      <w:u w:color="000000"/>
                      <w:lang w:val="en-US"/>
                    </w:rPr>
                    <w:t xml:space="preserve">Saturday pm </w:t>
                  </w:r>
                </w:p>
              </w:tc>
              <w:tc>
                <w:tcPr>
                  <w:tcW w:w="3118" w:type="dxa"/>
                </w:tcPr>
                <w:p w14:paraId="462B44FE" w14:textId="4243BB55" w:rsidR="008C75B9" w:rsidRPr="00443462" w:rsidRDefault="00E83D72" w:rsidP="008C75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u w:color="000000"/>
                      <w:lang w:val="en-US"/>
                    </w:rPr>
                  </w:pPr>
                  <w:r w:rsidRPr="00443462">
                    <w:rPr>
                      <w:rFonts w:ascii="Arial" w:eastAsia="Arial" w:hAnsi="Arial" w:cs="Arial"/>
                      <w:u w:color="000000"/>
                      <w:lang w:val="en-US"/>
                    </w:rPr>
                    <w:t>Saturday eve</w:t>
                  </w:r>
                </w:p>
              </w:tc>
            </w:tr>
            <w:tr w:rsidR="00443462" w14:paraId="3E90FA71" w14:textId="77777777" w:rsidTr="0026428E">
              <w:tc>
                <w:tcPr>
                  <w:tcW w:w="1980" w:type="dxa"/>
                </w:tcPr>
                <w:p w14:paraId="4EB54483" w14:textId="338D53A8" w:rsidR="008C75B9" w:rsidRPr="00443462" w:rsidRDefault="00E83D72" w:rsidP="008C75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u w:color="000000"/>
                      <w:lang w:val="en-US"/>
                    </w:rPr>
                  </w:pPr>
                  <w:r w:rsidRPr="00443462">
                    <w:rPr>
                      <w:rFonts w:ascii="Arial" w:eastAsia="Arial" w:hAnsi="Arial" w:cs="Arial"/>
                      <w:i/>
                      <w:iCs/>
                      <w:u w:color="000000"/>
                      <w:lang w:val="en-US"/>
                    </w:rPr>
                    <w:t xml:space="preserve">Sunday am </w:t>
                  </w:r>
                </w:p>
              </w:tc>
              <w:tc>
                <w:tcPr>
                  <w:tcW w:w="1701" w:type="dxa"/>
                </w:tcPr>
                <w:p w14:paraId="1B1229D0" w14:textId="4168DD30" w:rsidR="008C75B9" w:rsidRPr="00443462" w:rsidRDefault="00E83D72" w:rsidP="008C75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u w:color="000000"/>
                      <w:lang w:val="en-US"/>
                    </w:rPr>
                  </w:pPr>
                  <w:r w:rsidRPr="00443462">
                    <w:rPr>
                      <w:rFonts w:ascii="Arial" w:eastAsia="Arial" w:hAnsi="Arial" w:cs="Arial"/>
                      <w:u w:color="000000"/>
                      <w:lang w:val="en-US"/>
                    </w:rPr>
                    <w:t xml:space="preserve">Sunday pm </w:t>
                  </w:r>
                </w:p>
              </w:tc>
              <w:tc>
                <w:tcPr>
                  <w:tcW w:w="3118" w:type="dxa"/>
                </w:tcPr>
                <w:p w14:paraId="22DACA56" w14:textId="3AA78894" w:rsidR="008C75B9" w:rsidRPr="00443462" w:rsidRDefault="008C75B9" w:rsidP="008C75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u w:color="000000"/>
                      <w:lang w:val="en-US"/>
                    </w:rPr>
                  </w:pPr>
                </w:p>
              </w:tc>
            </w:tr>
            <w:tr w:rsidR="00E83D72" w14:paraId="5434BE67" w14:textId="77777777" w:rsidTr="0026428E">
              <w:tc>
                <w:tcPr>
                  <w:tcW w:w="6799" w:type="dxa"/>
                  <w:gridSpan w:val="3"/>
                </w:tcPr>
                <w:p w14:paraId="3CD50BDC" w14:textId="6EAF2F82" w:rsidR="00E83D72" w:rsidRDefault="00E83D72" w:rsidP="00E83D7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4"/>
                      <w:szCs w:val="24"/>
                      <w:u w:color="000000"/>
                      <w:lang w:val="en-US"/>
                    </w:rPr>
                  </w:pPr>
                  <w:r>
                    <w:rPr>
                      <w:rFonts w:ascii="Arial" w:eastAsia="Arial" w:hAnsi="Arial" w:cs="Arial"/>
                      <w:b/>
                      <w:bCs/>
                      <w:i/>
                      <w:iCs/>
                      <w:u w:color="000000"/>
                      <w:lang w:val="en-US"/>
                    </w:rPr>
                    <w:t>Main Hall &amp; Stage</w:t>
                  </w:r>
                </w:p>
              </w:tc>
            </w:tr>
            <w:tr w:rsidR="00443462" w14:paraId="09631592" w14:textId="77777777" w:rsidTr="0026428E">
              <w:trPr>
                <w:trHeight w:val="339"/>
              </w:trPr>
              <w:tc>
                <w:tcPr>
                  <w:tcW w:w="1980" w:type="dxa"/>
                </w:tcPr>
                <w:p w14:paraId="06795A33" w14:textId="766F131E" w:rsidR="00443462" w:rsidRPr="00E83D72" w:rsidRDefault="00443462" w:rsidP="004434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iCs/>
                      <w:u w:color="000000"/>
                      <w:lang w:val="en-US"/>
                    </w:rPr>
                  </w:pPr>
                  <w:r w:rsidRPr="00443462">
                    <w:rPr>
                      <w:rFonts w:ascii="Arial" w:eastAsia="Arial" w:hAnsi="Arial" w:cs="Arial"/>
                      <w:i/>
                      <w:iCs/>
                      <w:u w:color="000000"/>
                      <w:lang w:val="en-US"/>
                    </w:rPr>
                    <w:t xml:space="preserve">Saturday am </w:t>
                  </w:r>
                </w:p>
              </w:tc>
              <w:tc>
                <w:tcPr>
                  <w:tcW w:w="1701" w:type="dxa"/>
                </w:tcPr>
                <w:p w14:paraId="788615C4" w14:textId="1E3D58B1" w:rsidR="00443462" w:rsidRPr="00E83D72" w:rsidRDefault="00443462" w:rsidP="004434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u w:color="000000"/>
                      <w:lang w:val="en-US"/>
                    </w:rPr>
                  </w:pPr>
                  <w:r w:rsidRPr="00443462">
                    <w:rPr>
                      <w:rFonts w:ascii="Arial" w:eastAsia="Arial" w:hAnsi="Arial" w:cs="Arial"/>
                      <w:u w:color="000000"/>
                      <w:lang w:val="en-US"/>
                    </w:rPr>
                    <w:t xml:space="preserve">Saturday pm </w:t>
                  </w:r>
                </w:p>
              </w:tc>
              <w:tc>
                <w:tcPr>
                  <w:tcW w:w="3118" w:type="dxa"/>
                </w:tcPr>
                <w:p w14:paraId="4AFDE5BB" w14:textId="32803C45" w:rsidR="00443462" w:rsidRDefault="00443462" w:rsidP="004434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443462">
                    <w:rPr>
                      <w:rFonts w:ascii="Arial" w:eastAsia="Arial" w:hAnsi="Arial" w:cs="Arial"/>
                      <w:u w:color="000000"/>
                      <w:lang w:val="en-US"/>
                    </w:rPr>
                    <w:t>Saturday eve</w:t>
                  </w:r>
                </w:p>
              </w:tc>
            </w:tr>
            <w:tr w:rsidR="00443462" w14:paraId="59EA81F6" w14:textId="77777777" w:rsidTr="0026428E">
              <w:trPr>
                <w:trHeight w:val="357"/>
              </w:trPr>
              <w:tc>
                <w:tcPr>
                  <w:tcW w:w="1980" w:type="dxa"/>
                </w:tcPr>
                <w:p w14:paraId="393F4553" w14:textId="7C94DEDB" w:rsidR="00443462" w:rsidRPr="00926371" w:rsidRDefault="00443462" w:rsidP="004434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u w:color="000000"/>
                      <w:lang w:val="en-US"/>
                    </w:rPr>
                  </w:pPr>
                  <w:r w:rsidRPr="00443462">
                    <w:rPr>
                      <w:rFonts w:ascii="Arial" w:eastAsia="Arial" w:hAnsi="Arial" w:cs="Arial"/>
                      <w:i/>
                      <w:iCs/>
                      <w:u w:color="000000"/>
                      <w:lang w:val="en-US"/>
                    </w:rPr>
                    <w:t xml:space="preserve">Sunday am </w:t>
                  </w:r>
                </w:p>
              </w:tc>
              <w:tc>
                <w:tcPr>
                  <w:tcW w:w="1701" w:type="dxa"/>
                </w:tcPr>
                <w:p w14:paraId="4B535F56" w14:textId="763675CF" w:rsidR="00443462" w:rsidRDefault="00443462" w:rsidP="004434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443462">
                    <w:rPr>
                      <w:rFonts w:ascii="Arial" w:eastAsia="Arial" w:hAnsi="Arial" w:cs="Arial"/>
                      <w:u w:color="000000"/>
                      <w:lang w:val="en-US"/>
                    </w:rPr>
                    <w:t xml:space="preserve">Sunday pm </w:t>
                  </w:r>
                </w:p>
              </w:tc>
              <w:tc>
                <w:tcPr>
                  <w:tcW w:w="3118" w:type="dxa"/>
                </w:tcPr>
                <w:p w14:paraId="587D4C71" w14:textId="77777777" w:rsidR="00443462" w:rsidRDefault="00443462" w:rsidP="004434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p>
              </w:tc>
            </w:tr>
          </w:tbl>
          <w:p w14:paraId="73A2C5EE" w14:textId="77777777" w:rsidR="00246805" w:rsidRPr="00126C49" w:rsidRDefault="00246805"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p>
        </w:tc>
      </w:tr>
      <w:tr w:rsidR="00443462" w:rsidRPr="00126C49" w14:paraId="37F73A5C" w14:textId="77777777" w:rsidTr="00FA4EAB">
        <w:tc>
          <w:tcPr>
            <w:tcW w:w="2887" w:type="dxa"/>
          </w:tcPr>
          <w:p w14:paraId="10F3C081" w14:textId="7DEDB00B" w:rsidR="00443462" w:rsidRDefault="00443462"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sidRPr="00126C49">
              <w:rPr>
                <w:rFonts w:ascii="Arial" w:eastAsia="Arial" w:hAnsi="Arial" w:cs="Arial"/>
                <w:b/>
                <w:sz w:val="24"/>
                <w:szCs w:val="24"/>
                <w:u w:color="000000"/>
                <w:lang w:val="en-US"/>
              </w:rPr>
              <w:t xml:space="preserve">Equipment </w:t>
            </w:r>
            <w:r>
              <w:rPr>
                <w:rFonts w:ascii="Arial" w:eastAsia="Arial" w:hAnsi="Arial" w:cs="Arial"/>
                <w:b/>
                <w:sz w:val="24"/>
                <w:szCs w:val="24"/>
                <w:u w:color="000000"/>
                <w:lang w:val="en-US"/>
              </w:rPr>
              <w:t xml:space="preserve">required: </w:t>
            </w:r>
          </w:p>
          <w:p w14:paraId="722CBFDF" w14:textId="77777777" w:rsidR="00443462" w:rsidRDefault="00443462"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p w14:paraId="39C9B1E4" w14:textId="77777777" w:rsidR="00443462" w:rsidRDefault="00443462"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p w14:paraId="09BA569E" w14:textId="467C9A34" w:rsidR="00443462" w:rsidRPr="00126C49" w:rsidRDefault="00443462"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p>
        </w:tc>
        <w:tc>
          <w:tcPr>
            <w:tcW w:w="6889" w:type="dxa"/>
            <w:vAlign w:val="center"/>
          </w:tcPr>
          <w:p w14:paraId="0D113A97" w14:textId="3E526092" w:rsidR="00443462" w:rsidRDefault="00443462" w:rsidP="00D853D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rPr>
            </w:pPr>
            <w:r>
              <w:rPr>
                <w:rFonts w:ascii="Arial" w:hAnsi="Arial" w:cs="Arial"/>
              </w:rPr>
              <w:sym w:font="Wingdings" w:char="F06F"/>
            </w:r>
            <w:r>
              <w:rPr>
                <w:rFonts w:ascii="Arial" w:hAnsi="Arial" w:cs="Arial"/>
              </w:rPr>
              <w:t xml:space="preserve">  </w:t>
            </w:r>
            <w:r w:rsidRPr="00126C49">
              <w:rPr>
                <w:rFonts w:ascii="Arial" w:eastAsia="Arial" w:hAnsi="Arial" w:cs="Arial"/>
                <w:sz w:val="24"/>
                <w:szCs w:val="24"/>
                <w:u w:color="000000"/>
                <w:lang w:val="en-US"/>
              </w:rPr>
              <w:t>Projector</w:t>
            </w:r>
            <w:r>
              <w:rPr>
                <w:rFonts w:ascii="Arial" w:eastAsia="Arial" w:hAnsi="Arial" w:cs="Arial"/>
                <w:sz w:val="24"/>
                <w:szCs w:val="24"/>
                <w:u w:color="000000"/>
                <w:lang w:val="en-US"/>
              </w:rPr>
              <w:t xml:space="preserve"> &amp; Screen         </w:t>
            </w:r>
            <w:r w:rsidRPr="00D853D3">
              <w:rPr>
                <w:rFonts w:ascii="Arial" w:eastAsia="Arial" w:hAnsi="Arial" w:cs="Arial"/>
                <w:sz w:val="24"/>
                <w:szCs w:val="24"/>
                <w:u w:color="000000"/>
              </w:rPr>
              <w:sym w:font="Wingdings" w:char="F06F"/>
            </w:r>
            <w:r w:rsidRPr="00D853D3">
              <w:rPr>
                <w:rFonts w:ascii="Arial" w:eastAsia="Arial" w:hAnsi="Arial" w:cs="Arial"/>
                <w:sz w:val="24"/>
                <w:szCs w:val="24"/>
                <w:u w:color="000000"/>
              </w:rPr>
              <w:t xml:space="preserve">  Tables   </w:t>
            </w:r>
          </w:p>
          <w:p w14:paraId="69016355" w14:textId="5BE01354" w:rsidR="00443462" w:rsidRPr="00D853D3" w:rsidRDefault="00443462" w:rsidP="00166AD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rPr>
            </w:pPr>
            <w:r w:rsidRPr="00D853D3">
              <w:rPr>
                <w:rFonts w:ascii="Arial" w:eastAsia="Arial" w:hAnsi="Arial" w:cs="Arial"/>
                <w:sz w:val="24"/>
                <w:szCs w:val="24"/>
                <w:u w:color="000000"/>
              </w:rPr>
              <w:sym w:font="Wingdings" w:char="F06F"/>
            </w:r>
            <w:r w:rsidRPr="00D853D3">
              <w:rPr>
                <w:rFonts w:ascii="Arial" w:eastAsia="Arial" w:hAnsi="Arial" w:cs="Arial"/>
                <w:sz w:val="24"/>
                <w:szCs w:val="24"/>
                <w:u w:color="000000"/>
              </w:rPr>
              <w:t xml:space="preserve">  Microphone</w:t>
            </w:r>
            <w:r>
              <w:rPr>
                <w:rFonts w:ascii="Arial" w:eastAsia="Arial" w:hAnsi="Arial" w:cs="Arial"/>
                <w:sz w:val="24"/>
                <w:szCs w:val="24"/>
                <w:u w:color="000000"/>
              </w:rPr>
              <w:t xml:space="preserve">                    </w:t>
            </w:r>
            <w:r w:rsidRPr="00D853D3">
              <w:rPr>
                <w:rFonts w:ascii="Arial" w:eastAsia="Arial" w:hAnsi="Arial" w:cs="Arial"/>
                <w:sz w:val="24"/>
                <w:szCs w:val="24"/>
                <w:u w:color="000000"/>
              </w:rPr>
              <w:sym w:font="Wingdings" w:char="F06F"/>
            </w:r>
            <w:r w:rsidRPr="00D853D3">
              <w:rPr>
                <w:rFonts w:ascii="Arial" w:eastAsia="Arial" w:hAnsi="Arial" w:cs="Arial"/>
                <w:sz w:val="24"/>
                <w:szCs w:val="24"/>
                <w:u w:color="000000"/>
              </w:rPr>
              <w:t xml:space="preserve">  Chairs </w:t>
            </w:r>
          </w:p>
          <w:p w14:paraId="754CA1B9" w14:textId="4EA64634" w:rsidR="00443462" w:rsidRPr="00126C49" w:rsidRDefault="00443462"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u w:color="000000"/>
                <w:lang w:val="en-US"/>
              </w:rPr>
            </w:pPr>
            <w:r w:rsidRPr="00D853D3">
              <w:rPr>
                <w:rFonts w:ascii="Arial" w:eastAsia="Arial" w:hAnsi="Arial" w:cs="Arial"/>
                <w:sz w:val="24"/>
                <w:szCs w:val="24"/>
                <w:u w:color="000000"/>
              </w:rPr>
              <w:sym w:font="Wingdings" w:char="F06F"/>
            </w:r>
            <w:r w:rsidRPr="00D853D3">
              <w:rPr>
                <w:rFonts w:ascii="Arial" w:eastAsia="Arial" w:hAnsi="Arial" w:cs="Arial"/>
                <w:sz w:val="24"/>
                <w:szCs w:val="24"/>
                <w:u w:color="000000"/>
              </w:rPr>
              <w:t xml:space="preserve">  HDMI</w:t>
            </w:r>
            <w:r>
              <w:rPr>
                <w:rFonts w:ascii="Arial" w:eastAsia="Arial" w:hAnsi="Arial" w:cs="Arial"/>
                <w:sz w:val="24"/>
                <w:szCs w:val="24"/>
                <w:u w:color="000000"/>
              </w:rPr>
              <w:t xml:space="preserve"> cable                    </w:t>
            </w:r>
            <w:r>
              <w:rPr>
                <w:rFonts w:ascii="Arial" w:hAnsi="Arial" w:cs="Arial"/>
              </w:rPr>
              <w:sym w:font="Wingdings" w:char="F06F"/>
            </w:r>
            <w:r>
              <w:rPr>
                <w:rFonts w:ascii="Arial" w:hAnsi="Arial" w:cs="Arial"/>
              </w:rPr>
              <w:t xml:space="preserve">  </w:t>
            </w:r>
            <w:r w:rsidRPr="00126C49">
              <w:rPr>
                <w:rFonts w:ascii="Arial" w:eastAsia="Arial" w:hAnsi="Arial" w:cs="Arial"/>
                <w:sz w:val="24"/>
                <w:szCs w:val="24"/>
                <w:u w:color="000000"/>
                <w:lang w:val="en-US"/>
              </w:rPr>
              <w:t>Flipchart</w:t>
            </w:r>
            <w:r>
              <w:rPr>
                <w:rFonts w:ascii="Arial" w:eastAsia="Arial" w:hAnsi="Arial" w:cs="Arial"/>
                <w:sz w:val="24"/>
                <w:szCs w:val="24"/>
                <w:u w:color="000000"/>
                <w:lang w:val="en-US"/>
              </w:rPr>
              <w:t xml:space="preserve"> &amp; Pens </w:t>
            </w:r>
          </w:p>
          <w:p w14:paraId="6E907C23" w14:textId="4B491B39" w:rsidR="00443462" w:rsidRPr="00D853D3" w:rsidRDefault="00443462"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rPr>
                <w:rFonts w:ascii="Arial" w:hAnsi="Arial" w:cs="Arial"/>
              </w:rPr>
              <w:sym w:font="Wingdings" w:char="F06F"/>
            </w:r>
            <w:r>
              <w:rPr>
                <w:rFonts w:ascii="Arial" w:hAnsi="Arial" w:cs="Arial"/>
              </w:rPr>
              <w:t xml:space="preserve">  Interactive TV                     </w:t>
            </w:r>
            <w:r w:rsidRPr="00443462">
              <w:rPr>
                <w:rFonts w:ascii="Arial" w:hAnsi="Arial" w:cs="Arial"/>
              </w:rPr>
              <w:sym w:font="Wingdings" w:char="F06F"/>
            </w:r>
            <w:r w:rsidRPr="00443462">
              <w:rPr>
                <w:rFonts w:ascii="Arial" w:hAnsi="Arial" w:cs="Arial"/>
              </w:rPr>
              <w:t xml:space="preserve">  </w:t>
            </w:r>
            <w:r>
              <w:rPr>
                <w:rFonts w:ascii="Arial" w:hAnsi="Arial" w:cs="Arial"/>
              </w:rPr>
              <w:t>Sound System &amp; lights</w:t>
            </w:r>
          </w:p>
        </w:tc>
      </w:tr>
      <w:tr w:rsidR="00246805" w:rsidRPr="00126C49" w14:paraId="67E5E128" w14:textId="77777777" w:rsidTr="00FA4EAB">
        <w:trPr>
          <w:trHeight w:val="1610"/>
        </w:trPr>
        <w:tc>
          <w:tcPr>
            <w:tcW w:w="2887" w:type="dxa"/>
          </w:tcPr>
          <w:p w14:paraId="2286A7C7" w14:textId="010B698A" w:rsidR="00246805" w:rsidRPr="00126C49" w:rsidRDefault="00246805"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Pr>
                <w:rFonts w:ascii="Arial" w:eastAsia="Arial" w:hAnsi="Arial" w:cs="Arial"/>
                <w:b/>
                <w:sz w:val="24"/>
                <w:szCs w:val="24"/>
                <w:u w:color="000000"/>
                <w:lang w:val="en-US"/>
              </w:rPr>
              <w:t xml:space="preserve">Please </w:t>
            </w:r>
            <w:r w:rsidR="00DC5BBF">
              <w:rPr>
                <w:rFonts w:ascii="Arial" w:eastAsia="Arial" w:hAnsi="Arial" w:cs="Arial"/>
                <w:b/>
                <w:sz w:val="24"/>
                <w:szCs w:val="24"/>
                <w:u w:color="000000"/>
                <w:lang w:val="en-US"/>
              </w:rPr>
              <w:t>tell us how you would like your room to be set up (</w:t>
            </w:r>
            <w:proofErr w:type="spellStart"/>
            <w:r w:rsidR="00DC5BBF">
              <w:rPr>
                <w:rFonts w:ascii="Arial" w:eastAsia="Arial" w:hAnsi="Arial" w:cs="Arial"/>
                <w:b/>
                <w:sz w:val="24"/>
                <w:szCs w:val="24"/>
                <w:u w:color="000000"/>
                <w:lang w:val="en-US"/>
              </w:rPr>
              <w:t>ie</w:t>
            </w:r>
            <w:proofErr w:type="spellEnd"/>
            <w:r w:rsidR="00DC5BBF">
              <w:rPr>
                <w:rFonts w:ascii="Arial" w:eastAsia="Arial" w:hAnsi="Arial" w:cs="Arial"/>
                <w:b/>
                <w:sz w:val="24"/>
                <w:szCs w:val="24"/>
                <w:u w:color="000000"/>
                <w:lang w:val="en-US"/>
              </w:rPr>
              <w:t xml:space="preserve"> theatre, U shape, banquet, meeting or classroom) </w:t>
            </w:r>
          </w:p>
        </w:tc>
        <w:tc>
          <w:tcPr>
            <w:tcW w:w="6889" w:type="dxa"/>
            <w:vAlign w:val="center"/>
          </w:tcPr>
          <w:p w14:paraId="22DF344B" w14:textId="49A09675" w:rsidR="00246805" w:rsidRDefault="00246805"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86D31" w:rsidRPr="00126C49" w14:paraId="64FE7DEB" w14:textId="77777777" w:rsidTr="00A75782">
        <w:trPr>
          <w:trHeight w:val="5936"/>
        </w:trPr>
        <w:tc>
          <w:tcPr>
            <w:tcW w:w="2887" w:type="dxa"/>
          </w:tcPr>
          <w:p w14:paraId="1A504485" w14:textId="77777777" w:rsidR="00F86D31" w:rsidRDefault="00F86D31" w:rsidP="00F86D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4"/>
                <w:szCs w:val="24"/>
                <w:u w:color="000000"/>
                <w:lang w:val="en-US"/>
              </w:rPr>
            </w:pPr>
            <w:r>
              <w:rPr>
                <w:rFonts w:ascii="Arial" w:eastAsia="Arial" w:hAnsi="Arial" w:cs="Arial"/>
                <w:b/>
                <w:sz w:val="24"/>
                <w:szCs w:val="24"/>
                <w:u w:color="000000"/>
                <w:lang w:val="en-US"/>
              </w:rPr>
              <w:t xml:space="preserve">Catering Refreshments: </w:t>
            </w:r>
          </w:p>
          <w:p w14:paraId="3968893C" w14:textId="77777777" w:rsidR="00F86D31" w:rsidRDefault="00F86D31" w:rsidP="00F86D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u w:color="000000"/>
                <w:lang w:val="en-US"/>
              </w:rPr>
            </w:pPr>
            <w:r>
              <w:rPr>
                <w:rFonts w:ascii="Arial" w:eastAsia="Arial" w:hAnsi="Arial" w:cs="Arial"/>
                <w:bCs/>
                <w:sz w:val="24"/>
                <w:szCs w:val="24"/>
                <w:u w:color="000000"/>
                <w:lang w:val="en-US"/>
              </w:rPr>
              <w:t>As we have a full catering team at Cynon Linc; no outside catering is allowed.</w:t>
            </w:r>
          </w:p>
          <w:p w14:paraId="254B6101" w14:textId="77777777" w:rsidR="00A75782" w:rsidRDefault="00A75782" w:rsidP="00F86D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u w:color="000000"/>
                <w:lang w:val="en-US"/>
              </w:rPr>
            </w:pPr>
          </w:p>
          <w:p w14:paraId="26EAEFFC" w14:textId="77777777" w:rsidR="00A75782" w:rsidRDefault="00A75782" w:rsidP="00F86D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u w:color="000000"/>
                <w:lang w:val="en-US"/>
              </w:rPr>
            </w:pPr>
          </w:p>
          <w:p w14:paraId="7B4FD78A" w14:textId="77777777" w:rsidR="00A75782" w:rsidRDefault="00A75782" w:rsidP="00F86D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u w:color="000000"/>
                <w:lang w:val="en-US"/>
              </w:rPr>
            </w:pPr>
            <w:r w:rsidRPr="00A75782">
              <w:rPr>
                <w:rFonts w:ascii="Arial" w:eastAsia="Arial" w:hAnsi="Arial" w:cs="Arial"/>
                <w:bCs/>
                <w:sz w:val="24"/>
                <w:szCs w:val="24"/>
                <w:u w:color="000000"/>
                <w:lang w:val="en-US"/>
              </w:rPr>
              <w:t>Minimum delegate numbers apply: Discovery Suite – 15</w:t>
            </w:r>
          </w:p>
          <w:p w14:paraId="2CB561D6" w14:textId="77777777" w:rsidR="00A75782" w:rsidRDefault="00A75782" w:rsidP="00F86D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u w:color="000000"/>
                <w:lang w:val="en-US"/>
              </w:rPr>
            </w:pPr>
            <w:r w:rsidRPr="00A75782">
              <w:rPr>
                <w:rFonts w:ascii="Arial" w:eastAsia="Arial" w:hAnsi="Arial" w:cs="Arial"/>
                <w:bCs/>
                <w:sz w:val="24"/>
                <w:szCs w:val="24"/>
                <w:u w:color="000000"/>
                <w:lang w:val="en-US"/>
              </w:rPr>
              <w:t>Collaboration Suite – 10 Half Hall – 20</w:t>
            </w:r>
          </w:p>
          <w:p w14:paraId="7F18CD58" w14:textId="7C068675" w:rsidR="00A75782" w:rsidRPr="00F86D31" w:rsidRDefault="00A75782" w:rsidP="00F86D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u w:color="000000"/>
                <w:lang w:val="en-US"/>
              </w:rPr>
            </w:pPr>
            <w:r w:rsidRPr="00A75782">
              <w:rPr>
                <w:rFonts w:ascii="Arial" w:eastAsia="Arial" w:hAnsi="Arial" w:cs="Arial"/>
                <w:bCs/>
                <w:sz w:val="24"/>
                <w:szCs w:val="24"/>
                <w:u w:color="000000"/>
                <w:lang w:val="en-US"/>
              </w:rPr>
              <w:t>Full Hall – 40</w:t>
            </w:r>
          </w:p>
        </w:tc>
        <w:tc>
          <w:tcPr>
            <w:tcW w:w="6889" w:type="dxa"/>
            <w:vAlign w:val="center"/>
          </w:tcPr>
          <w:p w14:paraId="758AB2E9" w14:textId="294DCB0A" w:rsidR="00F86D31" w:rsidRDefault="00F86D31" w:rsidP="002468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5750287" w14:textId="14EEC046" w:rsidR="005218A8" w:rsidRDefault="005218A8"/>
    <w:p w14:paraId="6317FD65" w14:textId="7BF0198C" w:rsidR="004440C8" w:rsidRPr="00105797" w:rsidRDefault="004440C8" w:rsidP="00105797">
      <w:pPr>
        <w:pStyle w:val="Body"/>
        <w:rPr>
          <w:rFonts w:ascii="Arial" w:eastAsia="Arial" w:hAnsi="Arial" w:cs="Arial"/>
          <w:sz w:val="24"/>
          <w:szCs w:val="24"/>
          <w:u w:color="000000"/>
          <w:lang w:val="en-US"/>
        </w:rPr>
      </w:pPr>
      <w:r w:rsidRPr="00105797">
        <w:rPr>
          <w:rFonts w:ascii="Arial" w:eastAsia="Arial" w:hAnsi="Arial" w:cs="Arial"/>
          <w:sz w:val="24"/>
          <w:szCs w:val="24"/>
          <w:u w:color="000000"/>
          <w:lang w:val="en-US"/>
        </w:rPr>
        <w:lastRenderedPageBreak/>
        <w:t xml:space="preserve">It is the </w:t>
      </w:r>
      <w:proofErr w:type="spellStart"/>
      <w:r w:rsidRPr="00105797">
        <w:rPr>
          <w:rFonts w:ascii="Arial" w:eastAsia="Arial" w:hAnsi="Arial" w:cs="Arial"/>
          <w:sz w:val="24"/>
          <w:szCs w:val="24"/>
          <w:u w:color="000000"/>
          <w:lang w:val="en-US"/>
        </w:rPr>
        <w:t>organisation’s</w:t>
      </w:r>
      <w:proofErr w:type="spellEnd"/>
      <w:r w:rsidRPr="00105797">
        <w:rPr>
          <w:rFonts w:ascii="Arial" w:eastAsia="Arial" w:hAnsi="Arial" w:cs="Arial"/>
          <w:sz w:val="24"/>
          <w:szCs w:val="24"/>
          <w:u w:color="000000"/>
          <w:lang w:val="en-US"/>
        </w:rPr>
        <w:t xml:space="preserve"> responsibility to ensure that all necessary insurances and any safeguarding checks, if required, are in place and must be appropriate to the activity to be undertaken during the period of hire.</w:t>
      </w:r>
    </w:p>
    <w:p w14:paraId="2A60FAF6" w14:textId="77777777" w:rsidR="00126C49" w:rsidRPr="00105797" w:rsidRDefault="00126C49" w:rsidP="00105797">
      <w:pPr>
        <w:pStyle w:val="Body"/>
        <w:jc w:val="both"/>
        <w:rPr>
          <w:rFonts w:ascii="Arial" w:eastAsia="Arial" w:hAnsi="Arial" w:cs="Arial"/>
          <w:sz w:val="24"/>
          <w:szCs w:val="24"/>
          <w:u w:color="000000"/>
          <w:lang w:val="en-US"/>
        </w:rPr>
      </w:pPr>
    </w:p>
    <w:p w14:paraId="65887F17" w14:textId="4A555849" w:rsidR="00126C49" w:rsidRPr="00105797" w:rsidRDefault="00F86D31" w:rsidP="00105797">
      <w:pPr>
        <w:pStyle w:val="Body"/>
        <w:jc w:val="both"/>
        <w:rPr>
          <w:rFonts w:ascii="Arial" w:hAnsi="Arial"/>
          <w:i/>
          <w:sz w:val="24"/>
          <w:szCs w:val="24"/>
          <w:u w:color="000000"/>
          <w:lang w:val="en-US"/>
        </w:rPr>
      </w:pPr>
      <w:r>
        <w:rPr>
          <w:rFonts w:ascii="Arial" w:hAnsi="Arial"/>
          <w:i/>
          <w:sz w:val="24"/>
          <w:szCs w:val="24"/>
          <w:u w:color="000000"/>
          <w:lang w:val="en-US"/>
        </w:rPr>
        <w:t xml:space="preserve">Cynon Linc / </w:t>
      </w:r>
      <w:proofErr w:type="gramStart"/>
      <w:r>
        <w:rPr>
          <w:rFonts w:ascii="Arial" w:hAnsi="Arial"/>
          <w:i/>
          <w:sz w:val="24"/>
          <w:szCs w:val="24"/>
          <w:u w:color="000000"/>
          <w:lang w:val="en-US"/>
        </w:rPr>
        <w:t xml:space="preserve">ACM </w:t>
      </w:r>
      <w:r w:rsidR="00126C49" w:rsidRPr="00105797">
        <w:rPr>
          <w:rFonts w:ascii="Arial" w:hAnsi="Arial"/>
          <w:i/>
          <w:sz w:val="24"/>
          <w:szCs w:val="24"/>
          <w:u w:color="000000"/>
          <w:lang w:val="en-US"/>
        </w:rPr>
        <w:t xml:space="preserve"> reserves</w:t>
      </w:r>
      <w:proofErr w:type="gramEnd"/>
      <w:r w:rsidR="00126C49" w:rsidRPr="00105797">
        <w:rPr>
          <w:rFonts w:ascii="Arial" w:hAnsi="Arial"/>
          <w:i/>
          <w:sz w:val="24"/>
          <w:szCs w:val="24"/>
          <w:u w:color="000000"/>
          <w:lang w:val="en-US"/>
        </w:rPr>
        <w:t xml:space="preserve"> the right to cancel any booking if there is any emergency or if it is necessary to carry out any unavoidable repairs to the building or its fabric/fixtures/ fittings/furnishings by giving written notice as promptly as possible. It is </w:t>
      </w:r>
      <w:r w:rsidR="00126C49" w:rsidRPr="00105797">
        <w:rPr>
          <w:rFonts w:ascii="Arial" w:hAnsi="Arial"/>
          <w:i/>
          <w:sz w:val="24"/>
          <w:szCs w:val="24"/>
          <w:u w:color="000000"/>
        </w:rPr>
        <w:t>emphasised</w:t>
      </w:r>
      <w:r w:rsidR="00126C49" w:rsidRPr="00105797">
        <w:rPr>
          <w:rFonts w:ascii="Arial" w:hAnsi="Arial"/>
          <w:i/>
          <w:sz w:val="24"/>
          <w:szCs w:val="24"/>
          <w:u w:color="000000"/>
          <w:lang w:val="en-US"/>
        </w:rPr>
        <w:t xml:space="preserve"> that this will only happen in exceptional circumstances.</w:t>
      </w:r>
    </w:p>
    <w:p w14:paraId="40807963" w14:textId="77777777" w:rsidR="003E3B2B" w:rsidRPr="00105797" w:rsidRDefault="003E3B2B" w:rsidP="00105797">
      <w:pPr>
        <w:pStyle w:val="Body"/>
        <w:jc w:val="both"/>
        <w:rPr>
          <w:rFonts w:ascii="Arial" w:hAnsi="Arial"/>
          <w:i/>
          <w:sz w:val="24"/>
          <w:szCs w:val="24"/>
          <w:u w:color="000000"/>
          <w:lang w:val="en-US"/>
        </w:rPr>
      </w:pPr>
    </w:p>
    <w:p w14:paraId="1BBD9140" w14:textId="0244CEA2" w:rsidR="003E3B2B" w:rsidRPr="00105797" w:rsidRDefault="003E3B2B" w:rsidP="00105797">
      <w:pPr>
        <w:pStyle w:val="Body"/>
        <w:jc w:val="both"/>
        <w:rPr>
          <w:rFonts w:ascii="Arial" w:hAnsi="Arial"/>
          <w:sz w:val="24"/>
          <w:szCs w:val="24"/>
          <w:u w:color="000000"/>
          <w:lang w:val="en-US"/>
        </w:rPr>
      </w:pPr>
      <w:r w:rsidRPr="00105797">
        <w:rPr>
          <w:rFonts w:ascii="Arial" w:hAnsi="Arial"/>
          <w:sz w:val="24"/>
          <w:szCs w:val="24"/>
          <w:u w:color="000000"/>
          <w:lang w:val="en-US"/>
        </w:rPr>
        <w:t xml:space="preserve">By </w:t>
      </w:r>
      <w:r w:rsidR="00CE1A1B" w:rsidRPr="00105797">
        <w:rPr>
          <w:rFonts w:ascii="Arial" w:hAnsi="Arial"/>
          <w:sz w:val="24"/>
          <w:szCs w:val="24"/>
          <w:u w:color="000000"/>
          <w:lang w:val="en-US"/>
        </w:rPr>
        <w:t>returning</w:t>
      </w:r>
      <w:r w:rsidRPr="00105797">
        <w:rPr>
          <w:rFonts w:ascii="Arial" w:hAnsi="Arial"/>
          <w:sz w:val="24"/>
          <w:szCs w:val="24"/>
          <w:u w:color="000000"/>
          <w:lang w:val="en-US"/>
        </w:rPr>
        <w:t xml:space="preserve"> a signed Booking Form the </w:t>
      </w:r>
      <w:proofErr w:type="spellStart"/>
      <w:r w:rsidRPr="00105797">
        <w:rPr>
          <w:rFonts w:ascii="Arial" w:hAnsi="Arial"/>
          <w:sz w:val="24"/>
          <w:szCs w:val="24"/>
          <w:u w:color="000000"/>
          <w:lang w:val="en-US"/>
        </w:rPr>
        <w:t>organi</w:t>
      </w:r>
      <w:r w:rsidR="00F86D31">
        <w:rPr>
          <w:rFonts w:ascii="Arial" w:hAnsi="Arial"/>
          <w:sz w:val="24"/>
          <w:szCs w:val="24"/>
          <w:u w:color="000000"/>
          <w:lang w:val="en-US"/>
        </w:rPr>
        <w:t>s</w:t>
      </w:r>
      <w:r w:rsidRPr="00105797">
        <w:rPr>
          <w:rFonts w:ascii="Arial" w:hAnsi="Arial"/>
          <w:sz w:val="24"/>
          <w:szCs w:val="24"/>
          <w:u w:color="000000"/>
          <w:lang w:val="en-US"/>
        </w:rPr>
        <w:t>ation</w:t>
      </w:r>
      <w:proofErr w:type="spellEnd"/>
      <w:r w:rsidRPr="00105797">
        <w:rPr>
          <w:rFonts w:ascii="Arial" w:hAnsi="Arial"/>
          <w:sz w:val="24"/>
          <w:szCs w:val="24"/>
          <w:u w:color="000000"/>
          <w:lang w:val="en-US"/>
        </w:rPr>
        <w:t xml:space="preserve"> </w:t>
      </w:r>
      <w:r w:rsidR="00CE1A1B" w:rsidRPr="00105797">
        <w:rPr>
          <w:rFonts w:ascii="Arial" w:hAnsi="Arial"/>
          <w:sz w:val="24"/>
          <w:szCs w:val="24"/>
          <w:u w:color="000000"/>
          <w:lang w:val="en-US"/>
        </w:rPr>
        <w:t>is dee</w:t>
      </w:r>
      <w:r w:rsidRPr="00105797">
        <w:rPr>
          <w:rFonts w:ascii="Arial" w:hAnsi="Arial"/>
          <w:sz w:val="24"/>
          <w:szCs w:val="24"/>
          <w:u w:color="000000"/>
          <w:lang w:val="en-US"/>
        </w:rPr>
        <w:t>med to have read all the necessary information and agrees to abide by the conditi</w:t>
      </w:r>
      <w:r w:rsidR="00CE1A1B" w:rsidRPr="00105797">
        <w:rPr>
          <w:rFonts w:ascii="Arial" w:hAnsi="Arial"/>
          <w:sz w:val="24"/>
          <w:szCs w:val="24"/>
          <w:u w:color="000000"/>
          <w:lang w:val="en-US"/>
        </w:rPr>
        <w:t>o</w:t>
      </w:r>
      <w:r w:rsidRPr="00105797">
        <w:rPr>
          <w:rFonts w:ascii="Arial" w:hAnsi="Arial"/>
          <w:sz w:val="24"/>
          <w:szCs w:val="24"/>
          <w:u w:color="000000"/>
          <w:lang w:val="en-US"/>
        </w:rPr>
        <w:t>ns</w:t>
      </w:r>
      <w:r w:rsidR="00C51B5C" w:rsidRPr="00105797">
        <w:rPr>
          <w:rFonts w:ascii="Arial" w:hAnsi="Arial"/>
          <w:sz w:val="24"/>
          <w:szCs w:val="24"/>
          <w:u w:color="000000"/>
          <w:lang w:val="en-US"/>
        </w:rPr>
        <w:t xml:space="preserve"> set out in this document.</w:t>
      </w:r>
    </w:p>
    <w:p w14:paraId="527A0643" w14:textId="77777777" w:rsidR="00C51B5C" w:rsidRPr="00105797" w:rsidRDefault="00C51B5C" w:rsidP="00105797">
      <w:pPr>
        <w:pStyle w:val="Body"/>
        <w:jc w:val="both"/>
        <w:rPr>
          <w:rFonts w:ascii="Arial" w:hAnsi="Arial"/>
          <w:sz w:val="24"/>
          <w:szCs w:val="24"/>
          <w:u w:color="000000"/>
          <w:lang w:val="en-US"/>
        </w:rPr>
      </w:pPr>
    </w:p>
    <w:p w14:paraId="2E4F1328" w14:textId="77777777" w:rsidR="00105797" w:rsidRPr="00105797" w:rsidRDefault="00C51B5C" w:rsidP="00105797">
      <w:pPr>
        <w:pStyle w:val="Body"/>
        <w:jc w:val="both"/>
        <w:rPr>
          <w:rFonts w:ascii="Arial" w:hAnsi="Arial"/>
          <w:sz w:val="24"/>
          <w:szCs w:val="24"/>
          <w:u w:color="000000"/>
          <w:lang w:val="en-US"/>
        </w:rPr>
      </w:pPr>
      <w:r w:rsidRPr="00105797">
        <w:rPr>
          <w:rFonts w:ascii="Arial" w:hAnsi="Arial"/>
          <w:sz w:val="24"/>
          <w:szCs w:val="24"/>
          <w:u w:color="000000"/>
          <w:lang w:val="en-US"/>
        </w:rPr>
        <w:t>Name:</w:t>
      </w:r>
      <w:r w:rsidRPr="00105797">
        <w:rPr>
          <w:rFonts w:ascii="Arial" w:hAnsi="Arial"/>
          <w:sz w:val="24"/>
          <w:szCs w:val="24"/>
          <w:u w:color="000000"/>
          <w:lang w:val="en-US"/>
        </w:rPr>
        <w:tab/>
      </w:r>
      <w:r w:rsidRPr="00105797">
        <w:rPr>
          <w:rFonts w:ascii="Arial" w:hAnsi="Arial"/>
          <w:sz w:val="24"/>
          <w:szCs w:val="24"/>
          <w:u w:color="000000"/>
          <w:lang w:val="en-US"/>
        </w:rPr>
        <w:tab/>
      </w:r>
      <w:r w:rsidRPr="00105797">
        <w:rPr>
          <w:rFonts w:ascii="Arial" w:hAnsi="Arial"/>
          <w:sz w:val="24"/>
          <w:szCs w:val="24"/>
          <w:u w:color="000000"/>
          <w:lang w:val="en-US"/>
        </w:rPr>
        <w:tab/>
      </w:r>
      <w:r w:rsidRPr="00105797">
        <w:rPr>
          <w:rFonts w:ascii="Arial" w:hAnsi="Arial"/>
          <w:sz w:val="24"/>
          <w:szCs w:val="24"/>
          <w:u w:color="000000"/>
          <w:lang w:val="en-US"/>
        </w:rPr>
        <w:tab/>
      </w:r>
      <w:r w:rsidRPr="00105797">
        <w:rPr>
          <w:rFonts w:ascii="Arial" w:hAnsi="Arial"/>
          <w:sz w:val="24"/>
          <w:szCs w:val="24"/>
          <w:u w:color="000000"/>
          <w:lang w:val="en-US"/>
        </w:rPr>
        <w:tab/>
      </w:r>
    </w:p>
    <w:p w14:paraId="2A9E9EB4" w14:textId="77777777" w:rsidR="00105797" w:rsidRPr="00105797" w:rsidRDefault="00105797" w:rsidP="00105797">
      <w:pPr>
        <w:pStyle w:val="Body"/>
        <w:jc w:val="both"/>
        <w:rPr>
          <w:rFonts w:ascii="Arial" w:hAnsi="Arial"/>
          <w:sz w:val="24"/>
          <w:szCs w:val="24"/>
          <w:u w:color="000000"/>
          <w:lang w:val="en-US"/>
        </w:rPr>
      </w:pPr>
    </w:p>
    <w:p w14:paraId="223B2992" w14:textId="77777777" w:rsidR="00C51B5C" w:rsidRPr="00105797" w:rsidRDefault="00C51B5C" w:rsidP="00105797">
      <w:pPr>
        <w:pStyle w:val="Body"/>
        <w:jc w:val="both"/>
        <w:rPr>
          <w:rFonts w:ascii="Arial" w:hAnsi="Arial"/>
          <w:sz w:val="24"/>
          <w:szCs w:val="24"/>
          <w:u w:color="000000"/>
          <w:lang w:val="en-US"/>
        </w:rPr>
      </w:pPr>
      <w:r w:rsidRPr="00105797">
        <w:rPr>
          <w:rFonts w:ascii="Arial" w:hAnsi="Arial"/>
          <w:sz w:val="24"/>
          <w:szCs w:val="24"/>
          <w:u w:color="000000"/>
          <w:lang w:val="en-US"/>
        </w:rPr>
        <w:t>Position in organization:</w:t>
      </w:r>
    </w:p>
    <w:p w14:paraId="52B69922" w14:textId="77777777" w:rsidR="00105797" w:rsidRPr="00105797" w:rsidRDefault="00105797" w:rsidP="00105797">
      <w:pPr>
        <w:pStyle w:val="Body"/>
        <w:jc w:val="both"/>
        <w:rPr>
          <w:rFonts w:ascii="Arial" w:hAnsi="Arial"/>
          <w:sz w:val="24"/>
          <w:szCs w:val="24"/>
          <w:u w:color="000000"/>
          <w:lang w:val="en-US"/>
        </w:rPr>
      </w:pPr>
    </w:p>
    <w:p w14:paraId="421D980D" w14:textId="77777777" w:rsidR="00105797" w:rsidRPr="00105797" w:rsidRDefault="00105797" w:rsidP="00105797">
      <w:pPr>
        <w:pStyle w:val="Body"/>
        <w:jc w:val="both"/>
        <w:rPr>
          <w:rFonts w:ascii="Arial" w:hAnsi="Arial"/>
          <w:sz w:val="24"/>
          <w:szCs w:val="24"/>
          <w:u w:color="000000"/>
          <w:lang w:val="en-US"/>
        </w:rPr>
      </w:pPr>
      <w:r w:rsidRPr="00105797">
        <w:rPr>
          <w:rFonts w:ascii="Arial" w:hAnsi="Arial"/>
          <w:sz w:val="24"/>
          <w:szCs w:val="24"/>
          <w:u w:color="000000"/>
          <w:lang w:val="en-US"/>
        </w:rPr>
        <w:t>Signature:</w:t>
      </w:r>
    </w:p>
    <w:p w14:paraId="045EF761" w14:textId="77777777" w:rsidR="00105797" w:rsidRPr="00105797" w:rsidRDefault="00105797" w:rsidP="00105797">
      <w:pPr>
        <w:pStyle w:val="Body"/>
        <w:jc w:val="both"/>
        <w:rPr>
          <w:rFonts w:ascii="Arial" w:hAnsi="Arial"/>
          <w:sz w:val="24"/>
          <w:szCs w:val="24"/>
          <w:u w:color="000000"/>
          <w:lang w:val="en-US"/>
        </w:rPr>
      </w:pPr>
    </w:p>
    <w:p w14:paraId="4A44F0BF" w14:textId="77777777" w:rsidR="00105797" w:rsidRPr="00105797" w:rsidRDefault="00105797" w:rsidP="00105797">
      <w:pPr>
        <w:pStyle w:val="Body"/>
        <w:jc w:val="both"/>
        <w:rPr>
          <w:rFonts w:ascii="Arial" w:hAnsi="Arial"/>
          <w:sz w:val="24"/>
          <w:szCs w:val="24"/>
          <w:u w:color="000000"/>
          <w:lang w:val="en-US"/>
        </w:rPr>
      </w:pPr>
      <w:r w:rsidRPr="00105797">
        <w:rPr>
          <w:rFonts w:ascii="Arial" w:hAnsi="Arial"/>
          <w:sz w:val="24"/>
          <w:szCs w:val="24"/>
          <w:u w:color="000000"/>
          <w:lang w:val="en-US"/>
        </w:rPr>
        <w:t>Date:</w:t>
      </w:r>
    </w:p>
    <w:p w14:paraId="51D4A52E" w14:textId="77777777" w:rsidR="00C51B5C" w:rsidRPr="00105797" w:rsidRDefault="00C51B5C" w:rsidP="00105797">
      <w:pPr>
        <w:pStyle w:val="Body"/>
        <w:jc w:val="both"/>
        <w:rPr>
          <w:rFonts w:ascii="Arial" w:hAnsi="Arial"/>
          <w:sz w:val="24"/>
          <w:szCs w:val="24"/>
          <w:u w:color="000000"/>
          <w:lang w:val="en-US"/>
        </w:rPr>
      </w:pPr>
    </w:p>
    <w:p w14:paraId="65D1AEB9" w14:textId="77777777" w:rsidR="00455380" w:rsidRPr="00105797" w:rsidRDefault="00455380" w:rsidP="00105797">
      <w:pPr>
        <w:pStyle w:val="Body"/>
        <w:rPr>
          <w:rFonts w:ascii="Arial" w:hAnsi="Arial"/>
          <w:sz w:val="24"/>
          <w:szCs w:val="24"/>
          <w:u w:color="000000"/>
          <w:lang w:val="en-US"/>
        </w:rPr>
      </w:pPr>
    </w:p>
    <w:p w14:paraId="3828E751" w14:textId="48521BE7" w:rsidR="00917DFC" w:rsidRDefault="00455380" w:rsidP="00105797">
      <w:pPr>
        <w:pStyle w:val="Body"/>
      </w:pPr>
      <w:r w:rsidRPr="00105797">
        <w:rPr>
          <w:rFonts w:ascii="Arial" w:hAnsi="Arial"/>
          <w:sz w:val="24"/>
          <w:szCs w:val="24"/>
          <w:u w:color="000000"/>
          <w:lang w:val="en-US"/>
        </w:rPr>
        <w:t>Please r</w:t>
      </w:r>
      <w:r w:rsidR="00917DFC" w:rsidRPr="00105797">
        <w:rPr>
          <w:rFonts w:ascii="Arial" w:hAnsi="Arial"/>
          <w:sz w:val="24"/>
          <w:szCs w:val="24"/>
          <w:u w:color="000000"/>
          <w:lang w:val="en-US"/>
        </w:rPr>
        <w:t xml:space="preserve">eturn this form to the </w:t>
      </w:r>
      <w:proofErr w:type="spellStart"/>
      <w:r w:rsidR="00F90D22">
        <w:rPr>
          <w:rFonts w:ascii="Arial" w:hAnsi="Arial"/>
          <w:sz w:val="24"/>
          <w:szCs w:val="24"/>
          <w:u w:color="000000"/>
          <w:lang w:val="en-US"/>
        </w:rPr>
        <w:t>Cynon</w:t>
      </w:r>
      <w:proofErr w:type="spellEnd"/>
      <w:r w:rsidR="00F90D22">
        <w:rPr>
          <w:rFonts w:ascii="Arial" w:hAnsi="Arial"/>
          <w:sz w:val="24"/>
          <w:szCs w:val="24"/>
          <w:u w:color="000000"/>
          <w:lang w:val="en-US"/>
        </w:rPr>
        <w:t xml:space="preserve"> </w:t>
      </w:r>
      <w:proofErr w:type="spellStart"/>
      <w:r w:rsidR="00F90D22">
        <w:rPr>
          <w:rFonts w:ascii="Arial" w:hAnsi="Arial"/>
          <w:sz w:val="24"/>
          <w:szCs w:val="24"/>
          <w:u w:color="000000"/>
          <w:lang w:val="en-US"/>
        </w:rPr>
        <w:t>linc</w:t>
      </w:r>
      <w:proofErr w:type="spellEnd"/>
      <w:r w:rsidR="00917DFC" w:rsidRPr="00105797">
        <w:rPr>
          <w:rFonts w:ascii="Arial" w:hAnsi="Arial"/>
          <w:sz w:val="24"/>
          <w:szCs w:val="24"/>
          <w:u w:color="000000"/>
          <w:lang w:val="en-US"/>
        </w:rPr>
        <w:t xml:space="preserve"> or </w:t>
      </w:r>
      <w:proofErr w:type="gramStart"/>
      <w:r w:rsidR="00917DFC" w:rsidRPr="00105797">
        <w:rPr>
          <w:rFonts w:ascii="Arial" w:hAnsi="Arial"/>
          <w:sz w:val="24"/>
          <w:szCs w:val="24"/>
          <w:u w:color="000000"/>
          <w:lang w:val="en-US"/>
        </w:rPr>
        <w:t>electronically</w:t>
      </w:r>
      <w:r w:rsidRPr="00105797">
        <w:rPr>
          <w:rFonts w:ascii="Arial" w:hAnsi="Arial"/>
          <w:sz w:val="24"/>
          <w:szCs w:val="24"/>
          <w:u w:color="000000"/>
          <w:lang w:val="en-US"/>
        </w:rPr>
        <w:t xml:space="preserve">  via</w:t>
      </w:r>
      <w:proofErr w:type="gramEnd"/>
      <w:r w:rsidRPr="00105797">
        <w:rPr>
          <w:rFonts w:ascii="Arial" w:hAnsi="Arial"/>
          <w:sz w:val="24"/>
          <w:szCs w:val="24"/>
          <w:u w:color="000000"/>
          <w:lang w:val="en-US"/>
        </w:rPr>
        <w:t xml:space="preserve"> e</w:t>
      </w:r>
      <w:r w:rsidR="00917DFC" w:rsidRPr="00105797">
        <w:rPr>
          <w:rFonts w:ascii="Arial" w:hAnsi="Arial"/>
          <w:sz w:val="24"/>
          <w:szCs w:val="24"/>
          <w:u w:color="000000"/>
          <w:lang w:val="en-US"/>
        </w:rPr>
        <w:t xml:space="preserve">mail: </w:t>
      </w:r>
      <w:hyperlink r:id="rId7" w:history="1">
        <w:r w:rsidR="00F86D31" w:rsidRPr="004C3946">
          <w:rPr>
            <w:rStyle w:val="Hyperlink"/>
          </w:rPr>
          <w:t>bookings@cynonlinc.org.uk</w:t>
        </w:r>
      </w:hyperlink>
    </w:p>
    <w:p w14:paraId="78A6CB3D" w14:textId="4365535E" w:rsidR="00EB0BBE" w:rsidRDefault="00EB0BBE" w:rsidP="00105797">
      <w:pPr>
        <w:pStyle w:val="Body"/>
        <w:rPr>
          <w:rFonts w:ascii="Arial" w:hAnsi="Arial"/>
          <w:sz w:val="24"/>
          <w:szCs w:val="24"/>
          <w:u w:color="000000"/>
          <w:lang w:val="en-US"/>
        </w:rPr>
      </w:pPr>
    </w:p>
    <w:p w14:paraId="213C0EAC" w14:textId="369A983E" w:rsidR="00EB0BBE" w:rsidRDefault="00EB0BBE" w:rsidP="00105797">
      <w:pPr>
        <w:pStyle w:val="Body"/>
        <w:rPr>
          <w:rFonts w:ascii="Arial" w:hAnsi="Arial"/>
          <w:sz w:val="24"/>
          <w:szCs w:val="24"/>
          <w:u w:color="000000"/>
          <w:lang w:val="en-US"/>
        </w:rPr>
      </w:pPr>
    </w:p>
    <w:p w14:paraId="26057C4B" w14:textId="70FDD11D" w:rsidR="00EB0BBE" w:rsidRDefault="0026428E" w:rsidP="00105797">
      <w:pPr>
        <w:pStyle w:val="Body"/>
        <w:rPr>
          <w:rFonts w:ascii="Arial" w:hAnsi="Arial"/>
          <w:sz w:val="24"/>
          <w:szCs w:val="24"/>
          <w:u w:color="000000"/>
          <w:lang w:val="en-US"/>
        </w:rPr>
      </w:pPr>
      <w:r w:rsidRPr="00DC5BBF">
        <w:rPr>
          <w:rFonts w:ascii="Arial" w:hAnsi="Arial"/>
          <w:noProof/>
          <w:sz w:val="24"/>
          <w:szCs w:val="24"/>
          <w:u w:color="000000"/>
          <w:lang w:val="en-US"/>
        </w:rPr>
        <mc:AlternateContent>
          <mc:Choice Requires="wps">
            <w:drawing>
              <wp:anchor distT="45720" distB="45720" distL="114300" distR="114300" simplePos="0" relativeHeight="251659264" behindDoc="0" locked="0" layoutInCell="1" allowOverlap="1" wp14:anchorId="4238B016" wp14:editId="544C3E2B">
                <wp:simplePos x="0" y="0"/>
                <wp:positionH relativeFrom="margin">
                  <wp:align>left</wp:align>
                </wp:positionH>
                <wp:positionV relativeFrom="paragraph">
                  <wp:posOffset>261892</wp:posOffset>
                </wp:positionV>
                <wp:extent cx="5622290" cy="1404620"/>
                <wp:effectExtent l="0" t="0" r="1651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1404620"/>
                        </a:xfrm>
                        <a:prstGeom prst="rect">
                          <a:avLst/>
                        </a:prstGeom>
                        <a:solidFill>
                          <a:srgbClr val="FFFFFF"/>
                        </a:solidFill>
                        <a:ln w="9525">
                          <a:solidFill>
                            <a:srgbClr val="000000"/>
                          </a:solidFill>
                          <a:miter lim="800000"/>
                          <a:headEnd/>
                          <a:tailEnd/>
                        </a:ln>
                      </wps:spPr>
                      <wps:txbx>
                        <w:txbxContent>
                          <w:p w14:paraId="582864A2" w14:textId="7D3931E8" w:rsidR="00DC5BBF" w:rsidRPr="00443462" w:rsidRDefault="00DC5BBF">
                            <w:pPr>
                              <w:rPr>
                                <w:rFonts w:ascii="Arial" w:hAnsi="Arial" w:cs="Arial"/>
                                <w:lang w:val="en-US"/>
                              </w:rPr>
                            </w:pPr>
                            <w:r w:rsidRPr="00443462">
                              <w:rPr>
                                <w:rFonts w:ascii="Arial" w:hAnsi="Arial" w:cs="Arial"/>
                                <w:lang w:val="en-US"/>
                              </w:rPr>
                              <w:t xml:space="preserve">RA sent </w:t>
                            </w:r>
                          </w:p>
                          <w:p w14:paraId="163C8E6A" w14:textId="22879826" w:rsidR="00DC5BBF" w:rsidRPr="00443462" w:rsidRDefault="00DC5BBF">
                            <w:pPr>
                              <w:rPr>
                                <w:rFonts w:ascii="Arial" w:hAnsi="Arial" w:cs="Arial"/>
                                <w:lang w:val="en-US"/>
                              </w:rPr>
                            </w:pPr>
                            <w:r w:rsidRPr="00443462">
                              <w:rPr>
                                <w:rFonts w:ascii="Arial" w:hAnsi="Arial" w:cs="Arial"/>
                                <w:lang w:val="en-US"/>
                              </w:rPr>
                              <w:t xml:space="preserve">T&amp;C sent </w:t>
                            </w:r>
                          </w:p>
                          <w:p w14:paraId="46E4B0E9" w14:textId="0251212F" w:rsidR="00DC5BBF" w:rsidRPr="00443462" w:rsidRDefault="00AA7F93">
                            <w:pPr>
                              <w:rPr>
                                <w:rFonts w:ascii="Arial" w:hAnsi="Arial" w:cs="Arial"/>
                                <w:lang w:val="en-US"/>
                              </w:rPr>
                            </w:pPr>
                            <w:r w:rsidRPr="00443462">
                              <w:rPr>
                                <w:rFonts w:ascii="Arial" w:hAnsi="Arial" w:cs="Arial"/>
                                <w:lang w:val="en-US"/>
                              </w:rPr>
                              <w:t xml:space="preserve">Prices sent: </w:t>
                            </w:r>
                          </w:p>
                          <w:p w14:paraId="7D72AB5D" w14:textId="25F5CDBB" w:rsidR="00AA7F93" w:rsidRPr="00443462" w:rsidRDefault="00AA7F93">
                            <w:pPr>
                              <w:rPr>
                                <w:rFonts w:ascii="Arial" w:hAnsi="Arial" w:cs="Arial"/>
                                <w:lang w:val="en-US"/>
                              </w:rPr>
                            </w:pPr>
                            <w:r w:rsidRPr="00443462">
                              <w:rPr>
                                <w:rFonts w:ascii="Arial" w:hAnsi="Arial" w:cs="Arial"/>
                                <w:lang w:val="en-US"/>
                              </w:rPr>
                              <w:t xml:space="preserve">Authorized by: </w:t>
                            </w:r>
                          </w:p>
                          <w:p w14:paraId="6B12BA6D" w14:textId="61E25819" w:rsidR="00DC5BBF" w:rsidRPr="00443462" w:rsidRDefault="00AA7F93">
                            <w:pPr>
                              <w:rPr>
                                <w:rFonts w:ascii="Arial" w:hAnsi="Arial" w:cs="Arial"/>
                                <w:lang w:val="en-US"/>
                              </w:rPr>
                            </w:pPr>
                            <w:r w:rsidRPr="00443462">
                              <w:rPr>
                                <w:rFonts w:ascii="Arial" w:hAnsi="Arial" w:cs="Arial"/>
                                <w:lang w:val="en-US"/>
                              </w:rPr>
                              <w:t xml:space="preserve">Date: </w:t>
                            </w:r>
                          </w:p>
                          <w:p w14:paraId="435A96C4" w14:textId="6223FEA8" w:rsidR="00AA7F93" w:rsidRPr="00443462" w:rsidRDefault="00AA7F93">
                            <w:pPr>
                              <w:rPr>
                                <w:rFonts w:ascii="Arial" w:hAnsi="Arial" w:cs="Arial"/>
                                <w:lang w:val="en-US"/>
                              </w:rPr>
                            </w:pPr>
                            <w:r w:rsidRPr="00443462">
                              <w:rPr>
                                <w:rFonts w:ascii="Arial" w:hAnsi="Arial" w:cs="Arial"/>
                                <w:lang w:val="en-US"/>
                              </w:rPr>
                              <w:t xml:space="preserve">Fee: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8B016" id="_x0000_s1027" type="#_x0000_t202" style="position:absolute;margin-left:0;margin-top:20.6pt;width:442.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">
                <v:textbox style="mso-fit-shape-to-text:t">
                  <w:txbxContent>
                    <w:p w14:paraId="582864A2" w14:textId="7D3931E8" w:rsidR="00DC5BBF" w:rsidRPr="00443462" w:rsidRDefault="00DC5BBF">
                      <w:pPr>
                        <w:rPr>
                          <w:rFonts w:ascii="Arial" w:hAnsi="Arial" w:cs="Arial"/>
                          <w:lang w:val="en-US"/>
                        </w:rPr>
                      </w:pPr>
                      <w:r w:rsidRPr="00443462">
                        <w:rPr>
                          <w:rFonts w:ascii="Arial" w:hAnsi="Arial" w:cs="Arial"/>
                          <w:lang w:val="en-US"/>
                        </w:rPr>
                        <w:t xml:space="preserve">RA sent </w:t>
                      </w:r>
                    </w:p>
                    <w:p w14:paraId="163C8E6A" w14:textId="22879826" w:rsidR="00DC5BBF" w:rsidRPr="00443462" w:rsidRDefault="00DC5BBF">
                      <w:pPr>
                        <w:rPr>
                          <w:rFonts w:ascii="Arial" w:hAnsi="Arial" w:cs="Arial"/>
                          <w:lang w:val="en-US"/>
                        </w:rPr>
                      </w:pPr>
                      <w:r w:rsidRPr="00443462">
                        <w:rPr>
                          <w:rFonts w:ascii="Arial" w:hAnsi="Arial" w:cs="Arial"/>
                          <w:lang w:val="en-US"/>
                        </w:rPr>
                        <w:t xml:space="preserve">T&amp;C sent </w:t>
                      </w:r>
                    </w:p>
                    <w:p w14:paraId="46E4B0E9" w14:textId="0251212F" w:rsidR="00DC5BBF" w:rsidRPr="00443462" w:rsidRDefault="00AA7F93">
                      <w:pPr>
                        <w:rPr>
                          <w:rFonts w:ascii="Arial" w:hAnsi="Arial" w:cs="Arial"/>
                          <w:lang w:val="en-US"/>
                        </w:rPr>
                      </w:pPr>
                      <w:r w:rsidRPr="00443462">
                        <w:rPr>
                          <w:rFonts w:ascii="Arial" w:hAnsi="Arial" w:cs="Arial"/>
                          <w:lang w:val="en-US"/>
                        </w:rPr>
                        <w:t xml:space="preserve">Prices sent: </w:t>
                      </w:r>
                    </w:p>
                    <w:p w14:paraId="7D72AB5D" w14:textId="25F5CDBB" w:rsidR="00AA7F93" w:rsidRPr="00443462" w:rsidRDefault="00AA7F93">
                      <w:pPr>
                        <w:rPr>
                          <w:rFonts w:ascii="Arial" w:hAnsi="Arial" w:cs="Arial"/>
                          <w:lang w:val="en-US"/>
                        </w:rPr>
                      </w:pPr>
                      <w:r w:rsidRPr="00443462">
                        <w:rPr>
                          <w:rFonts w:ascii="Arial" w:hAnsi="Arial" w:cs="Arial"/>
                          <w:lang w:val="en-US"/>
                        </w:rPr>
                        <w:t xml:space="preserve">Authorized by: </w:t>
                      </w:r>
                    </w:p>
                    <w:p w14:paraId="6B12BA6D" w14:textId="61E25819" w:rsidR="00DC5BBF" w:rsidRPr="00443462" w:rsidRDefault="00AA7F93">
                      <w:pPr>
                        <w:rPr>
                          <w:rFonts w:ascii="Arial" w:hAnsi="Arial" w:cs="Arial"/>
                          <w:lang w:val="en-US"/>
                        </w:rPr>
                      </w:pPr>
                      <w:r w:rsidRPr="00443462">
                        <w:rPr>
                          <w:rFonts w:ascii="Arial" w:hAnsi="Arial" w:cs="Arial"/>
                          <w:lang w:val="en-US"/>
                        </w:rPr>
                        <w:t xml:space="preserve">Date: </w:t>
                      </w:r>
                    </w:p>
                    <w:p w14:paraId="435A96C4" w14:textId="6223FEA8" w:rsidR="00AA7F93" w:rsidRPr="00443462" w:rsidRDefault="00AA7F93">
                      <w:pPr>
                        <w:rPr>
                          <w:rFonts w:ascii="Arial" w:hAnsi="Arial" w:cs="Arial"/>
                          <w:lang w:val="en-US"/>
                        </w:rPr>
                      </w:pPr>
                      <w:r w:rsidRPr="00443462">
                        <w:rPr>
                          <w:rFonts w:ascii="Arial" w:hAnsi="Arial" w:cs="Arial"/>
                          <w:lang w:val="en-US"/>
                        </w:rPr>
                        <w:t xml:space="preserve">Fee: </w:t>
                      </w:r>
                    </w:p>
                  </w:txbxContent>
                </v:textbox>
                <w10:wrap type="square" anchorx="margin"/>
              </v:shape>
            </w:pict>
          </mc:Fallback>
        </mc:AlternateContent>
      </w:r>
      <w:r w:rsidR="00EB0BBE">
        <w:rPr>
          <w:rFonts w:ascii="Arial" w:hAnsi="Arial"/>
          <w:sz w:val="24"/>
          <w:szCs w:val="24"/>
          <w:u w:color="000000"/>
          <w:lang w:val="en-US"/>
        </w:rPr>
        <w:t xml:space="preserve">For office use only: </w:t>
      </w:r>
    </w:p>
    <w:p w14:paraId="4CFC5E8B" w14:textId="38CB796B" w:rsidR="00744C16" w:rsidRDefault="00744C16" w:rsidP="00105797">
      <w:pPr>
        <w:pStyle w:val="Body"/>
        <w:rPr>
          <w:rFonts w:ascii="Arial" w:hAnsi="Arial"/>
          <w:sz w:val="24"/>
          <w:szCs w:val="24"/>
          <w:u w:color="000000"/>
          <w:lang w:val="en-US"/>
        </w:rPr>
      </w:pPr>
    </w:p>
    <w:p w14:paraId="1E9C8702" w14:textId="77777777" w:rsidR="00744C16" w:rsidRDefault="00744C16" w:rsidP="00105797">
      <w:pPr>
        <w:pStyle w:val="Body"/>
        <w:rPr>
          <w:rFonts w:ascii="Arial" w:hAnsi="Arial"/>
          <w:sz w:val="24"/>
          <w:szCs w:val="24"/>
          <w:u w:color="000000"/>
          <w:lang w:val="en-US"/>
        </w:rPr>
      </w:pPr>
      <w:r w:rsidRPr="00744C16">
        <w:rPr>
          <w:rFonts w:ascii="Arial" w:hAnsi="Arial"/>
          <w:sz w:val="24"/>
          <w:szCs w:val="24"/>
          <w:u w:color="000000"/>
          <w:lang w:val="en-US"/>
        </w:rPr>
        <w:t>Landline and Broadband, Statutory Testi</w:t>
      </w:r>
      <w:r>
        <w:rPr>
          <w:rFonts w:ascii="Arial" w:hAnsi="Arial"/>
          <w:sz w:val="24"/>
          <w:szCs w:val="24"/>
          <w:u w:color="000000"/>
          <w:lang w:val="en-US"/>
        </w:rPr>
        <w:t xml:space="preserve">ng, </w:t>
      </w:r>
      <w:r w:rsidRPr="00744C16">
        <w:rPr>
          <w:rFonts w:ascii="Arial" w:hAnsi="Arial"/>
          <w:sz w:val="24"/>
          <w:szCs w:val="24"/>
          <w:u w:color="000000"/>
          <w:lang w:val="en-US"/>
        </w:rPr>
        <w:t xml:space="preserve">Re-active Maintenance, Alarms, Insurance, Licenses, Personal Hygiene services, Janitorial products, Pest Control, </w:t>
      </w:r>
    </w:p>
    <w:p w14:paraId="7FA030DA" w14:textId="770B74CA" w:rsidR="00744C16" w:rsidRDefault="00744C16" w:rsidP="00105797">
      <w:pPr>
        <w:pStyle w:val="Body"/>
        <w:rPr>
          <w:rFonts w:ascii="Arial" w:hAnsi="Arial"/>
          <w:sz w:val="24"/>
          <w:szCs w:val="24"/>
          <w:u w:color="000000"/>
          <w:lang w:val="en-US"/>
        </w:rPr>
      </w:pPr>
      <w:r w:rsidRPr="00744C16">
        <w:rPr>
          <w:rFonts w:ascii="Arial" w:hAnsi="Arial"/>
          <w:sz w:val="24"/>
          <w:szCs w:val="24"/>
          <w:u w:color="000000"/>
          <w:lang w:val="en-US"/>
        </w:rPr>
        <w:t xml:space="preserve">Grounds maintenance, Cleaning, Gas, Electricity, Water, Rates, Refuse Collection, </w:t>
      </w:r>
    </w:p>
    <w:p w14:paraId="0D8C5163" w14:textId="5B1AFAEF" w:rsidR="00744C16" w:rsidRDefault="00744C16" w:rsidP="00105797">
      <w:pPr>
        <w:pStyle w:val="Body"/>
        <w:rPr>
          <w:rFonts w:ascii="Arial" w:hAnsi="Arial"/>
          <w:sz w:val="24"/>
          <w:szCs w:val="24"/>
          <w:u w:color="000000"/>
          <w:lang w:val="en-US"/>
        </w:rPr>
      </w:pPr>
    </w:p>
    <w:p w14:paraId="5F421FF9" w14:textId="0876857E" w:rsidR="00744C16" w:rsidRPr="00544BA1" w:rsidRDefault="00744C16" w:rsidP="00744C16">
      <w:pPr>
        <w:pStyle w:val="Body"/>
        <w:rPr>
          <w:rFonts w:ascii="Arial" w:hAnsi="Arial"/>
          <w:sz w:val="24"/>
          <w:szCs w:val="24"/>
          <w:u w:color="000000"/>
          <w:lang w:val="en-US"/>
        </w:rPr>
      </w:pPr>
      <w:r w:rsidRPr="00744C16">
        <w:rPr>
          <w:rFonts w:ascii="Arial" w:hAnsi="Arial"/>
          <w:sz w:val="24"/>
          <w:szCs w:val="24"/>
          <w:u w:color="000000"/>
          <w:lang w:val="en-US"/>
        </w:rPr>
        <w:t>Landline and Broadband</w:t>
      </w:r>
      <w:r>
        <w:rPr>
          <w:rFonts w:ascii="Arial" w:hAnsi="Arial"/>
          <w:sz w:val="24"/>
          <w:szCs w:val="24"/>
          <w:u w:color="000000"/>
          <w:lang w:val="en-US"/>
        </w:rPr>
        <w:t xml:space="preserve">, </w:t>
      </w:r>
      <w:r w:rsidRPr="00744C16">
        <w:rPr>
          <w:rFonts w:ascii="Arial" w:hAnsi="Arial"/>
          <w:sz w:val="24"/>
          <w:szCs w:val="24"/>
          <w:u w:color="000000"/>
          <w:lang w:val="en-US"/>
        </w:rPr>
        <w:t>Water</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Sewage</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Refuse Collection</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Rates</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Gas</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Electricity</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Cleaning</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Grounds maintenance</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Pest Control</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Janitorial products</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Personal Hygiene services</w:t>
      </w:r>
      <w:r>
        <w:rPr>
          <w:rFonts w:ascii="Arial" w:hAnsi="Arial"/>
          <w:sz w:val="24"/>
          <w:szCs w:val="24"/>
          <w:u w:color="000000"/>
          <w:lang w:val="en-US"/>
        </w:rPr>
        <w:t>,</w:t>
      </w:r>
      <w:r w:rsidR="00993DCF">
        <w:rPr>
          <w:rFonts w:ascii="Arial" w:hAnsi="Arial"/>
          <w:sz w:val="24"/>
          <w:szCs w:val="24"/>
          <w:u w:color="000000"/>
          <w:lang w:val="en-US"/>
        </w:rPr>
        <w:t xml:space="preserve"> </w:t>
      </w:r>
      <w:proofErr w:type="spellStart"/>
      <w:r w:rsidRPr="00744C16">
        <w:rPr>
          <w:rFonts w:ascii="Arial" w:hAnsi="Arial"/>
          <w:sz w:val="24"/>
          <w:szCs w:val="24"/>
          <w:u w:color="000000"/>
          <w:lang w:val="en-US"/>
        </w:rPr>
        <w:t>Licences</w:t>
      </w:r>
      <w:proofErr w:type="spellEnd"/>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Insurance</w:t>
      </w:r>
      <w:r>
        <w:rPr>
          <w:rFonts w:ascii="Arial" w:hAnsi="Arial"/>
          <w:sz w:val="24"/>
          <w:szCs w:val="24"/>
          <w:u w:color="000000"/>
          <w:lang w:val="en-US"/>
        </w:rPr>
        <w:t>,</w:t>
      </w:r>
      <w:r w:rsidR="00993DCF">
        <w:rPr>
          <w:rFonts w:ascii="Arial" w:hAnsi="Arial"/>
          <w:sz w:val="24"/>
          <w:szCs w:val="24"/>
          <w:u w:color="000000"/>
          <w:lang w:val="en-US"/>
        </w:rPr>
        <w:t xml:space="preserve"> </w:t>
      </w:r>
      <w:proofErr w:type="spellStart"/>
      <w:r w:rsidRPr="00744C16">
        <w:rPr>
          <w:rFonts w:ascii="Arial" w:hAnsi="Arial"/>
          <w:sz w:val="24"/>
          <w:szCs w:val="24"/>
          <w:u w:color="000000"/>
          <w:lang w:val="en-US"/>
        </w:rPr>
        <w:t>Alarms</w:t>
      </w:r>
      <w:r>
        <w:rPr>
          <w:rFonts w:ascii="Arial" w:hAnsi="Arial"/>
          <w:sz w:val="24"/>
          <w:szCs w:val="24"/>
          <w:u w:color="000000"/>
          <w:lang w:val="en-US"/>
        </w:rPr>
        <w:t>.</w:t>
      </w:r>
      <w:r w:rsidRPr="00744C16">
        <w:rPr>
          <w:rFonts w:ascii="Arial" w:hAnsi="Arial"/>
          <w:sz w:val="24"/>
          <w:szCs w:val="24"/>
          <w:u w:color="000000"/>
          <w:lang w:val="en-US"/>
        </w:rPr>
        <w:t>Re</w:t>
      </w:r>
      <w:proofErr w:type="spellEnd"/>
      <w:r w:rsidRPr="00744C16">
        <w:rPr>
          <w:rFonts w:ascii="Arial" w:hAnsi="Arial"/>
          <w:sz w:val="24"/>
          <w:szCs w:val="24"/>
          <w:u w:color="000000"/>
          <w:lang w:val="en-US"/>
        </w:rPr>
        <w:t>-active Maintenance</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Statutory Testing &amp; Servicing</w:t>
      </w:r>
      <w:r>
        <w:rPr>
          <w:rFonts w:ascii="Arial" w:hAnsi="Arial"/>
          <w:sz w:val="24"/>
          <w:szCs w:val="24"/>
          <w:u w:color="000000"/>
          <w:lang w:val="en-US"/>
        </w:rPr>
        <w:t>,</w:t>
      </w:r>
      <w:r w:rsidR="00993DCF">
        <w:rPr>
          <w:rFonts w:ascii="Arial" w:hAnsi="Arial"/>
          <w:sz w:val="24"/>
          <w:szCs w:val="24"/>
          <w:u w:color="000000"/>
          <w:lang w:val="en-US"/>
        </w:rPr>
        <w:t xml:space="preserve"> </w:t>
      </w:r>
      <w:proofErr w:type="spellStart"/>
      <w:r w:rsidRPr="00744C16">
        <w:rPr>
          <w:rFonts w:ascii="Arial" w:hAnsi="Arial"/>
          <w:sz w:val="24"/>
          <w:szCs w:val="24"/>
          <w:u w:color="000000"/>
          <w:lang w:val="en-US"/>
        </w:rPr>
        <w:t>Misc</w:t>
      </w:r>
      <w:proofErr w:type="spellEnd"/>
      <w:r w:rsidRPr="00744C16">
        <w:rPr>
          <w:rFonts w:ascii="Arial" w:hAnsi="Arial"/>
          <w:sz w:val="24"/>
          <w:szCs w:val="24"/>
          <w:u w:color="000000"/>
          <w:lang w:val="en-US"/>
        </w:rPr>
        <w:t xml:space="preserve"> costs associated with</w:t>
      </w:r>
      <w:r w:rsidR="00993DCF">
        <w:rPr>
          <w:rFonts w:ascii="Arial" w:hAnsi="Arial"/>
          <w:sz w:val="24"/>
          <w:szCs w:val="24"/>
          <w:u w:color="000000"/>
          <w:lang w:val="en-US"/>
        </w:rPr>
        <w:t xml:space="preserve"> </w:t>
      </w:r>
      <w:r w:rsidRPr="00744C16">
        <w:rPr>
          <w:rFonts w:ascii="Arial" w:hAnsi="Arial"/>
          <w:sz w:val="24"/>
          <w:szCs w:val="24"/>
          <w:u w:color="000000"/>
          <w:lang w:val="en-US"/>
        </w:rPr>
        <w:t>renovations</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Evaluation</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Translation</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Photocopying</w:t>
      </w:r>
      <w:r>
        <w:rPr>
          <w:rFonts w:ascii="Arial" w:hAnsi="Arial"/>
          <w:sz w:val="24"/>
          <w:szCs w:val="24"/>
          <w:u w:color="000000"/>
          <w:lang w:val="en-US"/>
        </w:rPr>
        <w:t>,</w:t>
      </w:r>
      <w:r w:rsidR="00993DCF">
        <w:rPr>
          <w:rFonts w:ascii="Arial" w:hAnsi="Arial"/>
          <w:sz w:val="24"/>
          <w:szCs w:val="24"/>
          <w:u w:color="000000"/>
          <w:lang w:val="en-US"/>
        </w:rPr>
        <w:t xml:space="preserve"> </w:t>
      </w:r>
      <w:r w:rsidRPr="00744C16">
        <w:rPr>
          <w:rFonts w:ascii="Arial" w:hAnsi="Arial"/>
          <w:sz w:val="24"/>
          <w:szCs w:val="24"/>
          <w:u w:color="000000"/>
          <w:lang w:val="en-US"/>
        </w:rPr>
        <w:t>Office supplies</w:t>
      </w:r>
      <w:r w:rsidR="005F12D0">
        <w:rPr>
          <w:rFonts w:ascii="Arial" w:hAnsi="Arial"/>
          <w:sz w:val="24"/>
          <w:szCs w:val="24"/>
          <w:u w:color="000000"/>
          <w:lang w:val="en-US"/>
        </w:rPr>
        <w:t>,</w:t>
      </w:r>
      <w:r w:rsidR="00993DCF">
        <w:rPr>
          <w:rFonts w:ascii="Arial" w:hAnsi="Arial"/>
          <w:sz w:val="24"/>
          <w:szCs w:val="24"/>
          <w:u w:color="000000"/>
          <w:lang w:val="en-US"/>
        </w:rPr>
        <w:t xml:space="preserve"> </w:t>
      </w:r>
      <w:r w:rsidR="005F12D0">
        <w:rPr>
          <w:rFonts w:ascii="Arial" w:hAnsi="Arial"/>
          <w:sz w:val="24"/>
          <w:szCs w:val="24"/>
          <w:u w:color="000000"/>
          <w:lang w:val="en-US"/>
        </w:rPr>
        <w:t>Little Lincs</w:t>
      </w:r>
    </w:p>
    <w:sectPr w:rsidR="00744C16" w:rsidRPr="00544BA1" w:rsidSect="00B83160">
      <w:headerReference w:type="default" r:id="rId8"/>
      <w:footerReference w:type="even" r:id="rId9"/>
      <w:footerReference w:type="default" r:id="rId10"/>
      <w:pgSz w:w="11900" w:h="16840"/>
      <w:pgMar w:top="27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F538" w14:textId="77777777" w:rsidR="00AE5C55" w:rsidRDefault="00AE5C55" w:rsidP="00F020BF">
      <w:r>
        <w:separator/>
      </w:r>
    </w:p>
  </w:endnote>
  <w:endnote w:type="continuationSeparator" w:id="0">
    <w:p w14:paraId="129911EA" w14:textId="77777777" w:rsidR="00AE5C55" w:rsidRDefault="00AE5C55"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7C58" w14:textId="77777777" w:rsidR="00F020BF" w:rsidRDefault="00F020BF" w:rsidP="00325A9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7103AE6"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7503" w14:textId="7D65C65C" w:rsidR="00F020BF" w:rsidRPr="00F020BF" w:rsidRDefault="00EB0BBE" w:rsidP="00EB0BBE">
    <w:pPr>
      <w:pStyle w:val="Footer"/>
      <w:framePr w:wrap="notBeside" w:vAnchor="text" w:hAnchor="margin" w:y="1"/>
      <w:rPr>
        <w:rStyle w:val="PageNumber"/>
        <w:rFonts w:ascii="Arial" w:hAnsi="Arial" w:cs="Arial"/>
        <w:b/>
        <w:sz w:val="22"/>
      </w:rPr>
    </w:pPr>
    <w:r w:rsidRPr="00F020BF">
      <w:rPr>
        <w:rStyle w:val="PageNumber"/>
        <w:rFonts w:ascii="Arial" w:hAnsi="Arial" w:cs="Arial"/>
        <w:b/>
        <w:sz w:val="22"/>
      </w:rPr>
      <w:t xml:space="preserve"> </w:t>
    </w:r>
  </w:p>
  <w:p w14:paraId="579CD56C" w14:textId="4477C26A" w:rsidR="00F020BF" w:rsidRDefault="00F02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B1E7B" w14:textId="77777777" w:rsidR="00AE5C55" w:rsidRDefault="00AE5C55" w:rsidP="00F020BF">
      <w:r>
        <w:separator/>
      </w:r>
    </w:p>
  </w:footnote>
  <w:footnote w:type="continuationSeparator" w:id="0">
    <w:p w14:paraId="15A64DB0" w14:textId="77777777" w:rsidR="00AE5C55" w:rsidRDefault="00AE5C55"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0C2D" w14:textId="72A0D614" w:rsidR="00214D20" w:rsidRDefault="00EB0BBE" w:rsidP="00EB0BBE">
    <w:pPr>
      <w:pStyle w:val="Header"/>
      <w:tabs>
        <w:tab w:val="clear" w:pos="4513"/>
        <w:tab w:val="clear" w:pos="9026"/>
        <w:tab w:val="left" w:pos="6503"/>
      </w:tabs>
      <w:jc w:val="both"/>
      <w:rPr>
        <w:rFonts w:ascii="Arial" w:hAnsi="Arial" w:cs="Arial"/>
        <w:b/>
        <w:sz w:val="28"/>
      </w:rPr>
    </w:pPr>
    <w:r w:rsidRPr="00EB0BBE">
      <w:rPr>
        <w:rFonts w:ascii="Arial" w:hAnsi="Arial" w:cs="Arial"/>
        <w:b/>
        <w:noProof/>
        <w:sz w:val="28"/>
      </w:rPr>
      <mc:AlternateContent>
        <mc:Choice Requires="wps">
          <w:drawing>
            <wp:anchor distT="45720" distB="45720" distL="114300" distR="114300" simplePos="0" relativeHeight="251659264" behindDoc="0" locked="0" layoutInCell="1" allowOverlap="1" wp14:anchorId="2DD468DC" wp14:editId="616537B5">
              <wp:simplePos x="0" y="0"/>
              <wp:positionH relativeFrom="column">
                <wp:posOffset>4827270</wp:posOffset>
              </wp:positionH>
              <wp:positionV relativeFrom="paragraph">
                <wp:posOffset>-21771</wp:posOffset>
              </wp:positionV>
              <wp:extent cx="1588770" cy="1033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033780"/>
                      </a:xfrm>
                      <a:prstGeom prst="rect">
                        <a:avLst/>
                      </a:prstGeom>
                      <a:solidFill>
                        <a:srgbClr val="FFFFFF"/>
                      </a:solidFill>
                      <a:ln w="9525">
                        <a:noFill/>
                        <a:miter lim="800000"/>
                        <a:headEnd/>
                        <a:tailEnd/>
                      </a:ln>
                    </wps:spPr>
                    <wps:txbx>
                      <w:txbxContent>
                        <w:p w14:paraId="47F98910" w14:textId="283D3AEC" w:rsidR="00EB0BBE" w:rsidRPr="00EB0BBE" w:rsidRDefault="00EB0BBE">
                          <w:pPr>
                            <w:rPr>
                              <w:rFonts w:ascii="Arial" w:hAnsi="Arial" w:cs="Arial"/>
                            </w:rPr>
                          </w:pPr>
                          <w:r w:rsidRPr="00EB0BBE">
                            <w:rPr>
                              <w:rFonts w:ascii="Arial" w:hAnsi="Arial" w:cs="Arial"/>
                            </w:rPr>
                            <w:t xml:space="preserve">Cynon Linc </w:t>
                          </w:r>
                        </w:p>
                        <w:p w14:paraId="500A4261" w14:textId="0AFF1960" w:rsidR="00EB0BBE" w:rsidRPr="00EB0BBE" w:rsidRDefault="00EB0BBE">
                          <w:pPr>
                            <w:rPr>
                              <w:rFonts w:ascii="Arial" w:hAnsi="Arial" w:cs="Arial"/>
                            </w:rPr>
                          </w:pPr>
                          <w:r w:rsidRPr="00EB0BBE">
                            <w:rPr>
                              <w:rFonts w:ascii="Arial" w:hAnsi="Arial" w:cs="Arial"/>
                            </w:rPr>
                            <w:t xml:space="preserve">Seymour Street </w:t>
                          </w:r>
                        </w:p>
                        <w:p w14:paraId="777D3DEE" w14:textId="2631E52F" w:rsidR="00EB0BBE" w:rsidRPr="00EB0BBE" w:rsidRDefault="00EB0BBE">
                          <w:pPr>
                            <w:rPr>
                              <w:rFonts w:ascii="Arial" w:hAnsi="Arial" w:cs="Arial"/>
                            </w:rPr>
                          </w:pPr>
                          <w:r w:rsidRPr="00EB0BBE">
                            <w:rPr>
                              <w:rFonts w:ascii="Arial" w:hAnsi="Arial" w:cs="Arial"/>
                            </w:rPr>
                            <w:t>Aberdare</w:t>
                          </w:r>
                        </w:p>
                        <w:p w14:paraId="6332062D" w14:textId="6ADBFBD6" w:rsidR="00EB0BBE" w:rsidRPr="00EB0BBE" w:rsidRDefault="00EB0BBE">
                          <w:pPr>
                            <w:rPr>
                              <w:rFonts w:ascii="Arial" w:hAnsi="Arial" w:cs="Arial"/>
                            </w:rPr>
                          </w:pPr>
                          <w:r w:rsidRPr="00EB0BBE">
                            <w:rPr>
                              <w:rFonts w:ascii="Arial" w:hAnsi="Arial" w:cs="Arial"/>
                            </w:rPr>
                            <w:t>CF44 7BD</w:t>
                          </w:r>
                        </w:p>
                        <w:p w14:paraId="1459364F" w14:textId="2E4234BA" w:rsidR="00EB0BBE" w:rsidRPr="00EB0BBE" w:rsidRDefault="00EB0BBE">
                          <w:pPr>
                            <w:rPr>
                              <w:rFonts w:ascii="Arial" w:hAnsi="Arial" w:cs="Arial"/>
                            </w:rPr>
                          </w:pPr>
                          <w:r w:rsidRPr="00EB0BBE">
                            <w:rPr>
                              <w:rFonts w:ascii="Arial" w:hAnsi="Arial" w:cs="Arial"/>
                            </w:rPr>
                            <w:t>Tel: 01685 705860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468DC" id="_x0000_t202" coordsize="21600,21600" o:spt="202" path="m,l,21600r21600,l21600,xe">
              <v:stroke joinstyle="miter"/>
              <v:path gradientshapeok="t" o:connecttype="rect"/>
            </v:shapetype>
            <v:shape id="_x0000_s1028" type="#_x0000_t202" style="position:absolute;left:0;text-align:left;margin-left:380.1pt;margin-top:-1.7pt;width:125.1pt;height:8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" stroked="f">
              <v:textbox>
                <w:txbxContent>
                  <w:p w14:paraId="47F98910" w14:textId="283D3AEC" w:rsidR="00EB0BBE" w:rsidRPr="00EB0BBE" w:rsidRDefault="00EB0BBE">
                    <w:pPr>
                      <w:rPr>
                        <w:rFonts w:ascii="Arial" w:hAnsi="Arial" w:cs="Arial"/>
                      </w:rPr>
                    </w:pPr>
                    <w:r w:rsidRPr="00EB0BBE">
                      <w:rPr>
                        <w:rFonts w:ascii="Arial" w:hAnsi="Arial" w:cs="Arial"/>
                      </w:rPr>
                      <w:t xml:space="preserve">Cynon Linc </w:t>
                    </w:r>
                  </w:p>
                  <w:p w14:paraId="500A4261" w14:textId="0AFF1960" w:rsidR="00EB0BBE" w:rsidRPr="00EB0BBE" w:rsidRDefault="00EB0BBE">
                    <w:pPr>
                      <w:rPr>
                        <w:rFonts w:ascii="Arial" w:hAnsi="Arial" w:cs="Arial"/>
                      </w:rPr>
                    </w:pPr>
                    <w:r w:rsidRPr="00EB0BBE">
                      <w:rPr>
                        <w:rFonts w:ascii="Arial" w:hAnsi="Arial" w:cs="Arial"/>
                      </w:rPr>
                      <w:t xml:space="preserve">Seymour Street </w:t>
                    </w:r>
                  </w:p>
                  <w:p w14:paraId="777D3DEE" w14:textId="2631E52F" w:rsidR="00EB0BBE" w:rsidRPr="00EB0BBE" w:rsidRDefault="00EB0BBE">
                    <w:pPr>
                      <w:rPr>
                        <w:rFonts w:ascii="Arial" w:hAnsi="Arial" w:cs="Arial"/>
                      </w:rPr>
                    </w:pPr>
                    <w:r w:rsidRPr="00EB0BBE">
                      <w:rPr>
                        <w:rFonts w:ascii="Arial" w:hAnsi="Arial" w:cs="Arial"/>
                      </w:rPr>
                      <w:t>Aberdare</w:t>
                    </w:r>
                  </w:p>
                  <w:p w14:paraId="6332062D" w14:textId="6ADBFBD6" w:rsidR="00EB0BBE" w:rsidRPr="00EB0BBE" w:rsidRDefault="00EB0BBE">
                    <w:pPr>
                      <w:rPr>
                        <w:rFonts w:ascii="Arial" w:hAnsi="Arial" w:cs="Arial"/>
                      </w:rPr>
                    </w:pPr>
                    <w:r w:rsidRPr="00EB0BBE">
                      <w:rPr>
                        <w:rFonts w:ascii="Arial" w:hAnsi="Arial" w:cs="Arial"/>
                      </w:rPr>
                      <w:t>CF44 7BD</w:t>
                    </w:r>
                  </w:p>
                  <w:p w14:paraId="1459364F" w14:textId="2E4234BA" w:rsidR="00EB0BBE" w:rsidRPr="00EB0BBE" w:rsidRDefault="00EB0BBE">
                    <w:pPr>
                      <w:rPr>
                        <w:rFonts w:ascii="Arial" w:hAnsi="Arial" w:cs="Arial"/>
                      </w:rPr>
                    </w:pPr>
                    <w:r w:rsidRPr="00EB0BBE">
                      <w:rPr>
                        <w:rFonts w:ascii="Arial" w:hAnsi="Arial" w:cs="Arial"/>
                      </w:rPr>
                      <w:t>Tel: 01685 705860</w:t>
                    </w:r>
                  </w:p>
                </w:txbxContent>
              </v:textbox>
              <w10:wrap type="square"/>
            </v:shape>
          </w:pict>
        </mc:Fallback>
      </mc:AlternateContent>
    </w:r>
    <w:r>
      <w:rPr>
        <w:noProof/>
      </w:rPr>
      <w:drawing>
        <wp:inline distT="0" distB="0" distL="0" distR="0" wp14:anchorId="0FF747F3" wp14:editId="09CC7715">
          <wp:extent cx="937857" cy="91948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48" cy="940060"/>
                  </a:xfrm>
                  <a:prstGeom prst="rect">
                    <a:avLst/>
                  </a:prstGeom>
                  <a:noFill/>
                  <a:ln>
                    <a:noFill/>
                  </a:ln>
                </pic:spPr>
              </pic:pic>
            </a:graphicData>
          </a:graphic>
        </wp:inline>
      </w:drawing>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p>
  <w:p w14:paraId="6D28FDED" w14:textId="2972935B" w:rsidR="009848FB" w:rsidRPr="009848FB" w:rsidRDefault="00926371" w:rsidP="00214D20">
    <w:pPr>
      <w:pStyle w:val="Header"/>
      <w:tabs>
        <w:tab w:val="clear" w:pos="4513"/>
        <w:tab w:val="clear" w:pos="9026"/>
        <w:tab w:val="left" w:pos="6503"/>
      </w:tabs>
      <w:jc w:val="center"/>
      <w:rPr>
        <w:rFonts w:ascii="Arial" w:hAnsi="Arial" w:cs="Arial"/>
        <w:b/>
        <w:sz w:val="28"/>
      </w:rPr>
    </w:pPr>
    <w:r>
      <w:rPr>
        <w:rFonts w:ascii="Arial" w:hAnsi="Arial" w:cs="Arial"/>
        <w:b/>
        <w:sz w:val="28"/>
      </w:rPr>
      <w:t xml:space="preserve">EVENT </w:t>
    </w:r>
    <w:r w:rsidR="005218A8">
      <w:rPr>
        <w:rFonts w:ascii="Arial" w:hAnsi="Arial" w:cs="Arial"/>
        <w:b/>
        <w:sz w:val="28"/>
      </w:rPr>
      <w:t xml:space="preserve">BOOKINGS </w:t>
    </w:r>
    <w:r>
      <w:rPr>
        <w:rFonts w:ascii="Arial" w:hAnsi="Arial" w:cs="Arial"/>
        <w:b/>
        <w:sz w:val="28"/>
      </w:rPr>
      <w:t xml:space="preserve">AND </w:t>
    </w:r>
    <w:r w:rsidR="00917DFC">
      <w:rPr>
        <w:rFonts w:ascii="Arial" w:hAnsi="Arial" w:cs="Arial"/>
        <w:b/>
        <w:sz w:val="28"/>
      </w:rPr>
      <w:t>ROOM HIRE</w:t>
    </w:r>
  </w:p>
  <w:p w14:paraId="672E3D0B" w14:textId="77777777" w:rsidR="00325A97" w:rsidRDefault="00325A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F54E3"/>
    <w:multiLevelType w:val="hybridMultilevel"/>
    <w:tmpl w:val="9276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24318"/>
    <w:multiLevelType w:val="hybridMultilevel"/>
    <w:tmpl w:val="7BF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BE"/>
    <w:rsid w:val="00025025"/>
    <w:rsid w:val="000B5196"/>
    <w:rsid w:val="000C237F"/>
    <w:rsid w:val="000D0FB8"/>
    <w:rsid w:val="000D74F8"/>
    <w:rsid w:val="00105797"/>
    <w:rsid w:val="00126C49"/>
    <w:rsid w:val="00150DFC"/>
    <w:rsid w:val="0015416C"/>
    <w:rsid w:val="00166ADF"/>
    <w:rsid w:val="00172C25"/>
    <w:rsid w:val="00205DD8"/>
    <w:rsid w:val="00214D20"/>
    <w:rsid w:val="00246805"/>
    <w:rsid w:val="0026428E"/>
    <w:rsid w:val="002814E2"/>
    <w:rsid w:val="00285AA7"/>
    <w:rsid w:val="002A63A7"/>
    <w:rsid w:val="00325A97"/>
    <w:rsid w:val="0033459C"/>
    <w:rsid w:val="003676F6"/>
    <w:rsid w:val="003A102D"/>
    <w:rsid w:val="003B4249"/>
    <w:rsid w:val="003E3B2B"/>
    <w:rsid w:val="00443462"/>
    <w:rsid w:val="004440C8"/>
    <w:rsid w:val="00455380"/>
    <w:rsid w:val="004E63A6"/>
    <w:rsid w:val="005218A8"/>
    <w:rsid w:val="00544BA1"/>
    <w:rsid w:val="00563809"/>
    <w:rsid w:val="005B2948"/>
    <w:rsid w:val="005C203A"/>
    <w:rsid w:val="005F12D0"/>
    <w:rsid w:val="00630698"/>
    <w:rsid w:val="00655C75"/>
    <w:rsid w:val="006C7727"/>
    <w:rsid w:val="006F4662"/>
    <w:rsid w:val="007129F4"/>
    <w:rsid w:val="00744C16"/>
    <w:rsid w:val="00751037"/>
    <w:rsid w:val="0079401E"/>
    <w:rsid w:val="007A53A9"/>
    <w:rsid w:val="007C3789"/>
    <w:rsid w:val="007D6CF9"/>
    <w:rsid w:val="007E5EBB"/>
    <w:rsid w:val="00834753"/>
    <w:rsid w:val="00837A84"/>
    <w:rsid w:val="008538A8"/>
    <w:rsid w:val="00864233"/>
    <w:rsid w:val="008A1590"/>
    <w:rsid w:val="008C75B9"/>
    <w:rsid w:val="00917DFC"/>
    <w:rsid w:val="00924670"/>
    <w:rsid w:val="00926371"/>
    <w:rsid w:val="00980C8A"/>
    <w:rsid w:val="009848FB"/>
    <w:rsid w:val="00993DCF"/>
    <w:rsid w:val="00997452"/>
    <w:rsid w:val="009E5FA1"/>
    <w:rsid w:val="009F6F55"/>
    <w:rsid w:val="00A75782"/>
    <w:rsid w:val="00AA7F93"/>
    <w:rsid w:val="00AE5C55"/>
    <w:rsid w:val="00AF4DB9"/>
    <w:rsid w:val="00B3030F"/>
    <w:rsid w:val="00B321C7"/>
    <w:rsid w:val="00B83160"/>
    <w:rsid w:val="00BF54B6"/>
    <w:rsid w:val="00C11BF2"/>
    <w:rsid w:val="00C22DF7"/>
    <w:rsid w:val="00C26F58"/>
    <w:rsid w:val="00C51B5C"/>
    <w:rsid w:val="00CE1A1B"/>
    <w:rsid w:val="00CF193B"/>
    <w:rsid w:val="00D4530F"/>
    <w:rsid w:val="00D853D3"/>
    <w:rsid w:val="00DB51A5"/>
    <w:rsid w:val="00DC5BBF"/>
    <w:rsid w:val="00DE1859"/>
    <w:rsid w:val="00E01F2B"/>
    <w:rsid w:val="00E72BAB"/>
    <w:rsid w:val="00E83D72"/>
    <w:rsid w:val="00EB0BBE"/>
    <w:rsid w:val="00EB435A"/>
    <w:rsid w:val="00F020BF"/>
    <w:rsid w:val="00F23149"/>
    <w:rsid w:val="00F233B8"/>
    <w:rsid w:val="00F343FE"/>
    <w:rsid w:val="00F83D90"/>
    <w:rsid w:val="00F86D31"/>
    <w:rsid w:val="00F90D22"/>
    <w:rsid w:val="00FA4EAB"/>
    <w:rsid w:val="00FC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0DAE3"/>
  <w15:docId w15:val="{CA388695-3B6D-496B-BE67-5A085FC1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423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17DFC"/>
    <w:pPr>
      <w:pBdr>
        <w:top w:val="nil"/>
        <w:left w:val="nil"/>
        <w:bottom w:val="nil"/>
        <w:right w:val="nil"/>
        <w:between w:val="nil"/>
        <w:bar w:val="nil"/>
      </w:pBdr>
      <w:tabs>
        <w:tab w:val="right" w:pos="9020"/>
      </w:tabs>
      <w:outlineLvl w:val="0"/>
    </w:pPr>
    <w:rPr>
      <w:rFonts w:ascii="Arial" w:eastAsia="Arial Unicode MS" w:hAnsi="Arial" w:cs="Arial Unicode MS"/>
      <w:b/>
      <w:bCs/>
      <w:color w:val="000000"/>
      <w:sz w:val="32"/>
      <w:szCs w:val="32"/>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020BF"/>
  </w:style>
  <w:style w:type="character" w:styleId="Hyperlink">
    <w:name w:val="Hyperlink"/>
    <w:basedOn w:val="DefaultParagraphFont"/>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917DFC"/>
    <w:rPr>
      <w:rFonts w:ascii="Arial" w:eastAsia="Arial Unicode MS" w:hAnsi="Arial" w:cs="Arial Unicode MS"/>
      <w:b/>
      <w:bCs/>
      <w:color w:val="000000"/>
      <w:sz w:val="32"/>
      <w:szCs w:val="32"/>
      <w:bdr w:val="nil"/>
      <w:lang w:val="en-US" w:eastAsia="en-GB"/>
    </w:rPr>
  </w:style>
  <w:style w:type="paragraph" w:customStyle="1" w:styleId="Body">
    <w:name w:val="Body"/>
    <w:rsid w:val="00917DFC"/>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paragraph" w:customStyle="1" w:styleId="TableStyle2">
    <w:name w:val="Table Style 2"/>
    <w:rsid w:val="00917DFC"/>
    <w:pPr>
      <w:pBdr>
        <w:top w:val="nil"/>
        <w:left w:val="nil"/>
        <w:bottom w:val="nil"/>
        <w:right w:val="nil"/>
        <w:between w:val="nil"/>
        <w:bar w:val="nil"/>
      </w:pBdr>
    </w:pPr>
    <w:rPr>
      <w:rFonts w:ascii="Helvetica" w:eastAsia="Helvetica" w:hAnsi="Helvetica" w:cs="Helvetica"/>
      <w:color w:val="000000"/>
      <w:sz w:val="20"/>
      <w:szCs w:val="20"/>
      <w:bdr w:val="nil"/>
      <w:lang w:eastAsia="en-GB"/>
    </w:rPr>
  </w:style>
  <w:style w:type="table" w:styleId="TableGrid">
    <w:name w:val="Table Grid"/>
    <w:basedOn w:val="TableNormal"/>
    <w:uiPriority w:val="59"/>
    <w:rsid w:val="00917DFC"/>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4D20"/>
    <w:rPr>
      <w:color w:val="954F72" w:themeColor="followedHyperlink"/>
      <w:u w:val="single"/>
    </w:rPr>
  </w:style>
  <w:style w:type="character" w:styleId="UnresolvedMention">
    <w:name w:val="Unresolved Mention"/>
    <w:basedOn w:val="DefaultParagraphFont"/>
    <w:uiPriority w:val="99"/>
    <w:rsid w:val="009E5FA1"/>
    <w:rPr>
      <w:color w:val="808080"/>
      <w:shd w:val="clear" w:color="auto" w:fill="E6E6E6"/>
    </w:rPr>
  </w:style>
  <w:style w:type="paragraph" w:styleId="ListParagraph">
    <w:name w:val="List Paragraph"/>
    <w:basedOn w:val="Normal"/>
    <w:uiPriority w:val="34"/>
    <w:qFormat/>
    <w:rsid w:val="00544BA1"/>
    <w:pPr>
      <w:spacing w:after="160" w:line="259"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8502">
      <w:bodyDiv w:val="1"/>
      <w:marLeft w:val="0"/>
      <w:marRight w:val="0"/>
      <w:marTop w:val="0"/>
      <w:marBottom w:val="0"/>
      <w:divBdr>
        <w:top w:val="none" w:sz="0" w:space="0" w:color="auto"/>
        <w:left w:val="none" w:sz="0" w:space="0" w:color="auto"/>
        <w:bottom w:val="none" w:sz="0" w:space="0" w:color="auto"/>
        <w:right w:val="none" w:sz="0" w:space="0" w:color="auto"/>
      </w:divBdr>
    </w:div>
    <w:div w:id="110083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ings@cynonlin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avies\Desktop\Bookings\Event%20and%20Room%20hir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and Room hire form.dotx</Template>
  <TotalTime>1</TotalTime>
  <Pages>3</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Denise</cp:lastModifiedBy>
  <cp:revision>2</cp:revision>
  <cp:lastPrinted>2018-03-21T17:22:00Z</cp:lastPrinted>
  <dcterms:created xsi:type="dcterms:W3CDTF">2022-08-01T14:25:00Z</dcterms:created>
  <dcterms:modified xsi:type="dcterms:W3CDTF">2022-08-01T14:25:00Z</dcterms:modified>
</cp:coreProperties>
</file>